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D3B" w:rsidRPr="00520970" w:rsidRDefault="00520970" w:rsidP="00520970">
      <w:pPr>
        <w:pStyle w:val="MVSDokumenttitel"/>
      </w:pPr>
      <w:r w:rsidRPr="00520970">
        <w:t>Auftrag zur Eröffnung eines Mietkautionssparkontos</w:t>
      </w:r>
    </w:p>
    <w:p w:rsidR="00882A5C" w:rsidRPr="00EE62B2" w:rsidRDefault="00882A5C" w:rsidP="00882A5C">
      <w:pPr>
        <w:pStyle w:val="MVSStandardsatz"/>
      </w:pPr>
      <w:r w:rsidRPr="00EE62B2">
        <w:t>Dieser Text gilt sinngemäss für weibliche und eine Mehrzahl von Personen.</w:t>
      </w:r>
    </w:p>
    <w:p w:rsidR="00BC5D02" w:rsidRDefault="00BC5D02" w:rsidP="00520970">
      <w:pPr>
        <w:pStyle w:val="MVSnormalerText"/>
      </w:pPr>
    </w:p>
    <w:p w:rsidR="00520970" w:rsidRDefault="00520970" w:rsidP="00520970">
      <w:pPr>
        <w:pStyle w:val="MVSnormalerText"/>
      </w:pPr>
      <w:r w:rsidRPr="006A0BA4">
        <w:t xml:space="preserve">Durch die Unterzeichnung dieses Formulars beauftragen wir die </w:t>
      </w:r>
      <w:bookmarkStart w:id="0" w:name="contact_organization_company"/>
      <w:r w:rsidR="00FB533A">
        <w:t>Bank SLM AG</w:t>
      </w:r>
      <w:bookmarkEnd w:id="0"/>
      <w:r w:rsidRPr="006A0BA4">
        <w:t xml:space="preserve"> (nachfolgend "Bank" genannt), basierend auf den mietrechtlichen Vorschriften gemäss Art. 257e OR und den Allgemeinen Geschäftsbedingungen (AGB) der Bank, ein auf den Namen des nachfolgend genannten Mieters lautendes</w:t>
      </w:r>
      <w:r>
        <w:t xml:space="preserve"> Mietkautionskonto zu eröffnen. </w:t>
      </w:r>
      <w:r w:rsidRPr="006A0BA4">
        <w:t>Die Verfügungsberechtigung über das Konto ergibt sich aufgrund der gesetzlichen Vorschriften, wobei allfällige Vergütungsaufträge in jedem Fall gültige Unterschriften gemäss nachstehendem Unterschriftenmuster aufzuweisen haben. Dabei gilt als vereinbart, dass, falls beim nachfolgend genannten Mieter oder beim Vermieter mehrere Unterschriften aufgeführt sind, eine pro Partei genügt.</w:t>
      </w:r>
    </w:p>
    <w:p w:rsidR="00520970" w:rsidRPr="00FB533A" w:rsidRDefault="00520970" w:rsidP="00520970">
      <w:pPr>
        <w:pStyle w:val="MVSnormalerText"/>
        <w:rPr>
          <w:color w:val="FFFFFF" w:themeColor="background1"/>
        </w:rPr>
      </w:pPr>
      <w:bookmarkStart w:id="1" w:name="contact_account_account_number"/>
      <w:bookmarkEnd w:id="1"/>
    </w:p>
    <w:p w:rsidR="00520970" w:rsidRPr="004737D7" w:rsidRDefault="00520970" w:rsidP="00520970">
      <w:pPr>
        <w:pStyle w:val="MVSnormalerText"/>
        <w:tabs>
          <w:tab w:val="left" w:pos="1701"/>
        </w:tabs>
        <w:rPr>
          <w:lang w:val="en-US"/>
        </w:rPr>
      </w:pPr>
      <w:r w:rsidRPr="004737D7">
        <w:rPr>
          <w:lang w:val="en-US"/>
        </w:rPr>
        <w:t>IBAN:</w:t>
      </w:r>
      <w:r w:rsidRPr="004737D7">
        <w:rPr>
          <w:lang w:val="en-US"/>
        </w:rPr>
        <w:tab/>
      </w:r>
      <w:bookmarkStart w:id="2" w:name="var_kontonr_iban"/>
      <w:bookmarkEnd w:id="2"/>
      <w:r w:rsidR="00A8647A" w:rsidRPr="006A0BA4">
        <w:fldChar w:fldCharType="begin">
          <w:ffData>
            <w:name w:val=""/>
            <w:enabled/>
            <w:calcOnExit w:val="0"/>
            <w:textInput/>
          </w:ffData>
        </w:fldChar>
      </w:r>
      <w:r w:rsidRPr="004737D7">
        <w:rPr>
          <w:lang w:val="en-US"/>
        </w:rPr>
        <w:instrText xml:space="preserve"> FORMTEXT </w:instrText>
      </w:r>
      <w:r w:rsidR="00A8647A"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00A8647A" w:rsidRPr="006A0BA4">
        <w:fldChar w:fldCharType="end"/>
      </w:r>
    </w:p>
    <w:p w:rsidR="00520970" w:rsidRPr="004737D7" w:rsidRDefault="00520970" w:rsidP="00520970">
      <w:pPr>
        <w:pStyle w:val="MVSnormalerText"/>
        <w:rPr>
          <w:lang w:val="en-US"/>
        </w:rPr>
      </w:pPr>
    </w:p>
    <w:p w:rsidR="00520970" w:rsidRPr="008D7A28" w:rsidRDefault="00520970" w:rsidP="00520970">
      <w:pPr>
        <w:pStyle w:val="MVSnormalerText"/>
        <w:rPr>
          <w:b/>
          <w:lang w:val="en-US"/>
        </w:rPr>
      </w:pPr>
      <w:r w:rsidRPr="008D7A28">
        <w:rPr>
          <w:b/>
          <w:lang w:val="en-US"/>
        </w:rPr>
        <w:t>Mietobjekt</w:t>
      </w:r>
    </w:p>
    <w:tbl>
      <w:tblPr>
        <w:tblW w:w="10059" w:type="dxa"/>
        <w:jc w:val="center"/>
        <w:tblLayout w:type="fixed"/>
        <w:tblCellMar>
          <w:left w:w="70" w:type="dxa"/>
          <w:right w:w="70" w:type="dxa"/>
        </w:tblCellMar>
        <w:tblLook w:val="0000" w:firstRow="0" w:lastRow="0" w:firstColumn="0" w:lastColumn="0" w:noHBand="0" w:noVBand="0"/>
      </w:tblPr>
      <w:tblGrid>
        <w:gridCol w:w="2121"/>
        <w:gridCol w:w="2693"/>
        <w:gridCol w:w="220"/>
        <w:gridCol w:w="2048"/>
        <w:gridCol w:w="2977"/>
      </w:tblGrid>
      <w:tr w:rsidR="00520970" w:rsidRPr="006A0BA4" w:rsidTr="00EA0BFD">
        <w:trPr>
          <w:cantSplit/>
          <w:jc w:val="center"/>
        </w:trPr>
        <w:tc>
          <w:tcPr>
            <w:tcW w:w="2121" w:type="dxa"/>
            <w:vAlign w:val="center"/>
          </w:tcPr>
          <w:p w:rsidR="00520970" w:rsidRPr="006A0BA4" w:rsidRDefault="00520970" w:rsidP="00520970">
            <w:pPr>
              <w:pStyle w:val="MVSnormalerText"/>
            </w:pPr>
            <w:r w:rsidRPr="006A0BA4">
              <w:t>Strasse/Nr.:</w:t>
            </w:r>
          </w:p>
        </w:tc>
        <w:tc>
          <w:tcPr>
            <w:tcW w:w="2693" w:type="dxa"/>
            <w:vAlign w:val="center"/>
          </w:tcPr>
          <w:p w:rsidR="00520970" w:rsidRPr="006A0BA4" w:rsidRDefault="00A8647A" w:rsidP="00520970">
            <w:pPr>
              <w:pStyle w:val="MVSnormalerText"/>
            </w:pPr>
            <w:r w:rsidRPr="006A0BA4">
              <w:fldChar w:fldCharType="begin">
                <w:ffData>
                  <w:name w:val="Text12"/>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220" w:type="dxa"/>
            <w:vAlign w:val="center"/>
          </w:tcPr>
          <w:p w:rsidR="00520970" w:rsidRPr="006A0BA4" w:rsidRDefault="00520970" w:rsidP="00520970">
            <w:pPr>
              <w:pStyle w:val="MVSnormalerText"/>
            </w:pPr>
          </w:p>
        </w:tc>
        <w:tc>
          <w:tcPr>
            <w:tcW w:w="2048" w:type="dxa"/>
            <w:vAlign w:val="center"/>
          </w:tcPr>
          <w:p w:rsidR="00520970" w:rsidRPr="006A0BA4" w:rsidRDefault="00520970" w:rsidP="00520970">
            <w:pPr>
              <w:pStyle w:val="MVSnormalerText"/>
            </w:pPr>
            <w:r w:rsidRPr="006A0BA4">
              <w:t>PLZ/Ort:</w:t>
            </w:r>
          </w:p>
        </w:tc>
        <w:tc>
          <w:tcPr>
            <w:tcW w:w="2977" w:type="dxa"/>
            <w:vAlign w:val="center"/>
          </w:tcPr>
          <w:p w:rsidR="00520970" w:rsidRPr="006A0BA4" w:rsidRDefault="00A8647A" w:rsidP="00520970">
            <w:pPr>
              <w:pStyle w:val="MVSnormalerText"/>
            </w:pPr>
            <w:r w:rsidRPr="006A0BA4">
              <w:fldChar w:fldCharType="begin">
                <w:ffData>
                  <w:name w:val="Text14"/>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r>
      <w:tr w:rsidR="00520970" w:rsidRPr="006A0BA4" w:rsidTr="00EA0BFD">
        <w:trPr>
          <w:cantSplit/>
          <w:jc w:val="center"/>
        </w:trPr>
        <w:tc>
          <w:tcPr>
            <w:tcW w:w="2121" w:type="dxa"/>
            <w:vAlign w:val="center"/>
          </w:tcPr>
          <w:p w:rsidR="00520970" w:rsidRPr="006A0BA4" w:rsidRDefault="00520970" w:rsidP="00520970">
            <w:pPr>
              <w:pStyle w:val="MVSnormalerText"/>
            </w:pPr>
            <w:r w:rsidRPr="006A0BA4">
              <w:t>Kautionsbetrag:</w:t>
            </w:r>
          </w:p>
        </w:tc>
        <w:tc>
          <w:tcPr>
            <w:tcW w:w="2693" w:type="dxa"/>
            <w:vAlign w:val="center"/>
          </w:tcPr>
          <w:p w:rsidR="00520970" w:rsidRPr="006A0BA4" w:rsidRDefault="00A8647A" w:rsidP="00520970">
            <w:pPr>
              <w:pStyle w:val="MVSnormalerText"/>
            </w:pPr>
            <w:r w:rsidRPr="006A0BA4">
              <w:fldChar w:fldCharType="begin">
                <w:ffData>
                  <w:name w:val="Text16"/>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220" w:type="dxa"/>
            <w:vAlign w:val="center"/>
          </w:tcPr>
          <w:p w:rsidR="00520970" w:rsidRPr="006A0BA4" w:rsidRDefault="00520970" w:rsidP="00520970">
            <w:pPr>
              <w:pStyle w:val="MVSnormalerText"/>
            </w:pPr>
          </w:p>
        </w:tc>
        <w:tc>
          <w:tcPr>
            <w:tcW w:w="2048" w:type="dxa"/>
            <w:vAlign w:val="center"/>
          </w:tcPr>
          <w:p w:rsidR="00520970" w:rsidRPr="006A0BA4" w:rsidRDefault="00520970" w:rsidP="00520970">
            <w:pPr>
              <w:pStyle w:val="MVSnormalerText"/>
            </w:pPr>
          </w:p>
        </w:tc>
        <w:tc>
          <w:tcPr>
            <w:tcW w:w="2977" w:type="dxa"/>
            <w:vAlign w:val="center"/>
          </w:tcPr>
          <w:p w:rsidR="00520970" w:rsidRPr="006A0BA4" w:rsidRDefault="00520970" w:rsidP="00520970">
            <w:pPr>
              <w:pStyle w:val="MVSnormalerText"/>
            </w:pPr>
          </w:p>
        </w:tc>
      </w:tr>
    </w:tbl>
    <w:p w:rsidR="00520970" w:rsidRPr="006A0BA4" w:rsidRDefault="00520970" w:rsidP="00520970">
      <w:pPr>
        <w:pStyle w:val="MVSnormalerText"/>
      </w:pPr>
    </w:p>
    <w:p w:rsidR="00520970" w:rsidRPr="006A0BA4" w:rsidRDefault="00520970" w:rsidP="00520970">
      <w:pPr>
        <w:pStyle w:val="MVSnormalerText"/>
        <w:rPr>
          <w:b/>
        </w:rPr>
      </w:pPr>
      <w:r w:rsidRPr="006A0BA4">
        <w:rPr>
          <w:b/>
        </w:rPr>
        <w:t>Mieter (=Kontoinhaber)</w:t>
      </w:r>
    </w:p>
    <w:tbl>
      <w:tblPr>
        <w:tblW w:w="5000" w:type="pct"/>
        <w:tblLayout w:type="fixed"/>
        <w:tblCellMar>
          <w:left w:w="0" w:type="dxa"/>
          <w:right w:w="0" w:type="dxa"/>
        </w:tblCellMar>
        <w:tblLook w:val="0000" w:firstRow="0" w:lastRow="0" w:firstColumn="0" w:lastColumn="0" w:noHBand="0" w:noVBand="0"/>
      </w:tblPr>
      <w:tblGrid>
        <w:gridCol w:w="1688"/>
        <w:gridCol w:w="1005"/>
        <w:gridCol w:w="992"/>
        <w:gridCol w:w="992"/>
        <w:gridCol w:w="349"/>
        <w:gridCol w:w="1069"/>
        <w:gridCol w:w="3826"/>
      </w:tblGrid>
      <w:tr w:rsidR="00520970" w:rsidRPr="006A0BA4" w:rsidTr="00520970">
        <w:trPr>
          <w:cantSplit/>
        </w:trPr>
        <w:tc>
          <w:tcPr>
            <w:tcW w:w="1688" w:type="dxa"/>
          </w:tcPr>
          <w:p w:rsidR="00520970" w:rsidRPr="006A0BA4" w:rsidRDefault="00520970" w:rsidP="00520970">
            <w:pPr>
              <w:pStyle w:val="MVSnormalerText"/>
            </w:pPr>
            <w:r w:rsidRPr="006A0BA4">
              <w:t>1.</w:t>
            </w:r>
          </w:p>
        </w:tc>
        <w:tc>
          <w:tcPr>
            <w:tcW w:w="1005" w:type="dxa"/>
            <w:vAlign w:val="center"/>
          </w:tcPr>
          <w:p w:rsidR="00520970" w:rsidRPr="006A0BA4" w:rsidRDefault="00A8647A" w:rsidP="00520970">
            <w:pPr>
              <w:pStyle w:val="MVSnormalerText"/>
            </w:pPr>
            <w:r w:rsidRPr="006A0BA4">
              <w:fldChar w:fldCharType="begin">
                <w:ffData>
                  <w:name w:val="Kontrollkästchen1"/>
                  <w:enabled/>
                  <w:calcOnExit w:val="0"/>
                  <w:checkBox>
                    <w:sizeAuto/>
                    <w:default w:val="0"/>
                  </w:checkBox>
                </w:ffData>
              </w:fldChar>
            </w:r>
            <w:bookmarkStart w:id="3" w:name="Kontrollkästchen1"/>
            <w:r w:rsidR="00520970" w:rsidRPr="006A0BA4">
              <w:instrText xml:space="preserve"> FORMCHECKBOX </w:instrText>
            </w:r>
            <w:r w:rsidR="00A85EEE">
              <w:fldChar w:fldCharType="separate"/>
            </w:r>
            <w:r w:rsidRPr="006A0BA4">
              <w:fldChar w:fldCharType="end"/>
            </w:r>
            <w:bookmarkEnd w:id="3"/>
            <w:r w:rsidR="00520970" w:rsidRPr="006A0BA4">
              <w:t xml:space="preserve"> Frau</w:t>
            </w:r>
          </w:p>
        </w:tc>
        <w:tc>
          <w:tcPr>
            <w:tcW w:w="992" w:type="dxa"/>
            <w:vAlign w:val="center"/>
          </w:tcPr>
          <w:p w:rsidR="00520970" w:rsidRPr="006A0BA4" w:rsidRDefault="00A8647A" w:rsidP="00520970">
            <w:pPr>
              <w:pStyle w:val="MVSnormalerText"/>
            </w:pPr>
            <w:r w:rsidRPr="006A0BA4">
              <w:fldChar w:fldCharType="begin">
                <w:ffData>
                  <w:name w:val="Kontrollkästchen2"/>
                  <w:enabled/>
                  <w:calcOnExit w:val="0"/>
                  <w:checkBox>
                    <w:sizeAuto/>
                    <w:default w:val="0"/>
                  </w:checkBox>
                </w:ffData>
              </w:fldChar>
            </w:r>
            <w:bookmarkStart w:id="4" w:name="Kontrollkästchen2"/>
            <w:r w:rsidR="00520970" w:rsidRPr="006A0BA4">
              <w:instrText xml:space="preserve"> FORMCHECKBOX </w:instrText>
            </w:r>
            <w:r w:rsidR="00A85EEE">
              <w:fldChar w:fldCharType="separate"/>
            </w:r>
            <w:r w:rsidRPr="006A0BA4">
              <w:fldChar w:fldCharType="end"/>
            </w:r>
            <w:bookmarkEnd w:id="4"/>
            <w:r w:rsidR="00520970" w:rsidRPr="006A0BA4">
              <w:t xml:space="preserve"> Herr</w:t>
            </w:r>
          </w:p>
        </w:tc>
        <w:tc>
          <w:tcPr>
            <w:tcW w:w="992" w:type="dxa"/>
            <w:vAlign w:val="center"/>
          </w:tcPr>
          <w:p w:rsidR="00520970" w:rsidRPr="006A0BA4" w:rsidRDefault="00A8647A" w:rsidP="00520970">
            <w:pPr>
              <w:pStyle w:val="MVSnormalerText"/>
            </w:pPr>
            <w:r w:rsidRPr="006A0BA4">
              <w:fldChar w:fldCharType="begin">
                <w:ffData>
                  <w:name w:val="Kontrollkästchen3"/>
                  <w:enabled/>
                  <w:calcOnExit w:val="0"/>
                  <w:checkBox>
                    <w:sizeAuto/>
                    <w:default w:val="0"/>
                  </w:checkBox>
                </w:ffData>
              </w:fldChar>
            </w:r>
            <w:bookmarkStart w:id="5" w:name="Kontrollkästchen3"/>
            <w:r w:rsidR="00520970" w:rsidRPr="006A0BA4">
              <w:instrText xml:space="preserve"> FORMCHECKBOX </w:instrText>
            </w:r>
            <w:r w:rsidR="00A85EEE">
              <w:fldChar w:fldCharType="separate"/>
            </w:r>
            <w:r w:rsidRPr="006A0BA4">
              <w:fldChar w:fldCharType="end"/>
            </w:r>
            <w:bookmarkEnd w:id="5"/>
            <w:r w:rsidR="00520970" w:rsidRPr="006A0BA4">
              <w:t xml:space="preserve"> Firma</w:t>
            </w:r>
          </w:p>
        </w:tc>
        <w:tc>
          <w:tcPr>
            <w:tcW w:w="349" w:type="dxa"/>
          </w:tcPr>
          <w:p w:rsidR="00520970" w:rsidRPr="006A0BA4" w:rsidRDefault="00520970" w:rsidP="00520970">
            <w:pPr>
              <w:pStyle w:val="MVSnormalerText"/>
            </w:pPr>
            <w:r w:rsidRPr="006A0BA4">
              <w:t>2.</w:t>
            </w:r>
          </w:p>
        </w:tc>
        <w:tc>
          <w:tcPr>
            <w:tcW w:w="1069" w:type="dxa"/>
            <w:vAlign w:val="center"/>
          </w:tcPr>
          <w:p w:rsidR="00520970" w:rsidRPr="006A0BA4" w:rsidRDefault="00A8647A" w:rsidP="00520970">
            <w:pPr>
              <w:pStyle w:val="MVSnormalerText"/>
            </w:pPr>
            <w:r w:rsidRPr="006A0BA4">
              <w:fldChar w:fldCharType="begin">
                <w:ffData>
                  <w:name w:val="Kontrollkästchen1"/>
                  <w:enabled/>
                  <w:calcOnExit w:val="0"/>
                  <w:checkBox>
                    <w:sizeAuto/>
                    <w:default w:val="0"/>
                  </w:checkBox>
                </w:ffData>
              </w:fldChar>
            </w:r>
            <w:r w:rsidR="00520970" w:rsidRPr="006A0BA4">
              <w:instrText xml:space="preserve"> FORMCHECKBOX </w:instrText>
            </w:r>
            <w:r w:rsidR="00A85EEE">
              <w:fldChar w:fldCharType="separate"/>
            </w:r>
            <w:r w:rsidRPr="006A0BA4">
              <w:fldChar w:fldCharType="end"/>
            </w:r>
            <w:r w:rsidR="00520970" w:rsidRPr="006A0BA4">
              <w:t xml:space="preserve"> Frau</w:t>
            </w:r>
          </w:p>
        </w:tc>
        <w:tc>
          <w:tcPr>
            <w:tcW w:w="3826" w:type="dxa"/>
            <w:vAlign w:val="center"/>
          </w:tcPr>
          <w:p w:rsidR="00520970" w:rsidRPr="006A0BA4" w:rsidRDefault="00A8647A" w:rsidP="00520970">
            <w:pPr>
              <w:pStyle w:val="MVSnormalerText"/>
            </w:pPr>
            <w:r w:rsidRPr="006A0BA4">
              <w:fldChar w:fldCharType="begin">
                <w:ffData>
                  <w:name w:val="Kontrollkästchen2"/>
                  <w:enabled/>
                  <w:calcOnExit w:val="0"/>
                  <w:checkBox>
                    <w:sizeAuto/>
                    <w:default w:val="0"/>
                  </w:checkBox>
                </w:ffData>
              </w:fldChar>
            </w:r>
            <w:r w:rsidR="00520970" w:rsidRPr="006A0BA4">
              <w:instrText xml:space="preserve"> FORMCHECKBOX </w:instrText>
            </w:r>
            <w:r w:rsidR="00A85EEE">
              <w:fldChar w:fldCharType="separate"/>
            </w:r>
            <w:r w:rsidRPr="006A0BA4">
              <w:fldChar w:fldCharType="end"/>
            </w:r>
            <w:r w:rsidR="00520970" w:rsidRPr="006A0BA4">
              <w:t xml:space="preserve"> Herr</w:t>
            </w:r>
          </w:p>
        </w:tc>
      </w:tr>
      <w:tr w:rsidR="00520970" w:rsidRPr="006A0BA4" w:rsidTr="00520970">
        <w:trPr>
          <w:cantSplit/>
        </w:trPr>
        <w:tc>
          <w:tcPr>
            <w:tcW w:w="1688" w:type="dxa"/>
            <w:vAlign w:val="center"/>
          </w:tcPr>
          <w:p w:rsidR="00520970" w:rsidRPr="006A0BA4" w:rsidRDefault="00520970" w:rsidP="00520970">
            <w:pPr>
              <w:pStyle w:val="MVSnormalerText"/>
            </w:pPr>
            <w:r w:rsidRPr="006A0BA4">
              <w:t>Name:</w:t>
            </w:r>
          </w:p>
        </w:tc>
        <w:bookmarkStart w:id="6" w:name="var_partner_name1"/>
        <w:bookmarkEnd w:id="6"/>
        <w:tc>
          <w:tcPr>
            <w:tcW w:w="2989" w:type="dxa"/>
            <w:gridSpan w:val="3"/>
            <w:vAlign w:val="center"/>
          </w:tcPr>
          <w:p w:rsidR="00520970" w:rsidRPr="006A0BA4" w:rsidRDefault="00A8647A" w:rsidP="00520970">
            <w:pPr>
              <w:pStyle w:val="MVSnormalerText"/>
            </w:pPr>
            <w:r w:rsidRPr="006A0BA4">
              <w:fldChar w:fldCharType="begin">
                <w:ffData>
                  <w:name w:val="Text1"/>
                  <w:enabled/>
                  <w:calcOnExit w:val="0"/>
                  <w:textInput>
                    <w:format w:val="TITLE CASE"/>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bookmarkStart w:id="7" w:name="contact_partner_partner2_name1"/>
            <w:bookmarkEnd w:id="7"/>
          </w:p>
        </w:tc>
      </w:tr>
      <w:tr w:rsidR="00520970" w:rsidRPr="006A0BA4" w:rsidTr="00520970">
        <w:trPr>
          <w:cantSplit/>
        </w:trPr>
        <w:tc>
          <w:tcPr>
            <w:tcW w:w="1688" w:type="dxa"/>
            <w:vAlign w:val="center"/>
          </w:tcPr>
          <w:p w:rsidR="00520970" w:rsidRPr="006A0BA4" w:rsidRDefault="00520970" w:rsidP="00520970">
            <w:pPr>
              <w:pStyle w:val="MVSnormalerText"/>
            </w:pPr>
            <w:r w:rsidRPr="006A0BA4">
              <w:t>Vorname:</w:t>
            </w:r>
          </w:p>
        </w:tc>
        <w:bookmarkStart w:id="8" w:name="var_partner_name2"/>
        <w:bookmarkEnd w:id="8"/>
        <w:tc>
          <w:tcPr>
            <w:tcW w:w="2989" w:type="dxa"/>
            <w:gridSpan w:val="3"/>
            <w:vAlign w:val="center"/>
          </w:tcPr>
          <w:p w:rsidR="00520970" w:rsidRPr="006A0BA4" w:rsidRDefault="00A8647A" w:rsidP="00520970">
            <w:pPr>
              <w:pStyle w:val="MVSnormalerText"/>
            </w:pPr>
            <w:r w:rsidRPr="006A0BA4">
              <w:fldChar w:fldCharType="begin">
                <w:ffData>
                  <w:name w:val="Text1"/>
                  <w:enabled/>
                  <w:calcOnExit w:val="0"/>
                  <w:textInput>
                    <w:format w:val="TITLE CASE"/>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bookmarkStart w:id="9" w:name="contact_partner_partner2_name2"/>
            <w:bookmarkEnd w:id="9"/>
          </w:p>
        </w:tc>
      </w:tr>
      <w:tr w:rsidR="00520970" w:rsidRPr="006A0BA4" w:rsidTr="00520970">
        <w:trPr>
          <w:cantSplit/>
        </w:trPr>
        <w:tc>
          <w:tcPr>
            <w:tcW w:w="1688" w:type="dxa"/>
            <w:vAlign w:val="center"/>
          </w:tcPr>
          <w:p w:rsidR="00520970" w:rsidRPr="006A0BA4" w:rsidRDefault="00520970" w:rsidP="00520970">
            <w:pPr>
              <w:pStyle w:val="MVSnormalerText"/>
            </w:pPr>
            <w:r w:rsidRPr="006A0BA4">
              <w:t>Geburtsdatum:</w:t>
            </w:r>
          </w:p>
        </w:tc>
        <w:bookmarkStart w:id="10" w:name="var_partner_birthdate"/>
        <w:bookmarkEnd w:id="10"/>
        <w:tc>
          <w:tcPr>
            <w:tcW w:w="2989" w:type="dxa"/>
            <w:gridSpan w:val="3"/>
            <w:vAlign w:val="center"/>
          </w:tcPr>
          <w:p w:rsidR="00520970" w:rsidRPr="006A0BA4" w:rsidRDefault="00A8647A" w:rsidP="00520970">
            <w:pPr>
              <w:pStyle w:val="MVSnormalerText"/>
            </w:pPr>
            <w:r w:rsidRPr="006A0BA4">
              <w:fldChar w:fldCharType="begin">
                <w:ffData>
                  <w:name w:val=""/>
                  <w:enabled/>
                  <w:calcOnExit w:val="0"/>
                  <w:textInput>
                    <w:type w:val="date"/>
                    <w:format w:val="dd.MM.yy"/>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bookmarkStart w:id="11" w:name="contact_partner_partner2_birth_date"/>
            <w:bookmarkEnd w:id="11"/>
          </w:p>
        </w:tc>
      </w:tr>
      <w:tr w:rsidR="00520970" w:rsidRPr="006A0BA4" w:rsidTr="00520970">
        <w:trPr>
          <w:cantSplit/>
        </w:trPr>
        <w:tc>
          <w:tcPr>
            <w:tcW w:w="1688" w:type="dxa"/>
            <w:vAlign w:val="center"/>
          </w:tcPr>
          <w:p w:rsidR="00520970" w:rsidRPr="006A0BA4" w:rsidRDefault="00520970" w:rsidP="00520970">
            <w:pPr>
              <w:pStyle w:val="MVSnormalerText"/>
            </w:pPr>
            <w:r w:rsidRPr="006A0BA4">
              <w:t>Nationalität:</w:t>
            </w:r>
          </w:p>
        </w:tc>
        <w:bookmarkStart w:id="12" w:name="var_partner_nationality"/>
        <w:bookmarkEnd w:id="12"/>
        <w:tc>
          <w:tcPr>
            <w:tcW w:w="2989" w:type="dxa"/>
            <w:gridSpan w:val="3"/>
            <w:vAlign w:val="center"/>
          </w:tcPr>
          <w:p w:rsidR="00520970" w:rsidRPr="006A0BA4" w:rsidRDefault="00A8647A" w:rsidP="00520970">
            <w:pPr>
              <w:pStyle w:val="MVSnormalerText"/>
            </w:pPr>
            <w:r w:rsidRPr="006A0BA4">
              <w:fldChar w:fldCharType="begin">
                <w:ffData>
                  <w:name w:val="Text17"/>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bookmarkStart w:id="13" w:name="contact_partner_partner2_nationality"/>
            <w:bookmarkEnd w:id="13"/>
          </w:p>
        </w:tc>
      </w:tr>
      <w:tr w:rsidR="00520970" w:rsidRPr="006A0BA4" w:rsidTr="00520970">
        <w:trPr>
          <w:cantSplit/>
        </w:trPr>
        <w:tc>
          <w:tcPr>
            <w:tcW w:w="1688" w:type="dxa"/>
            <w:vAlign w:val="center"/>
          </w:tcPr>
          <w:p w:rsidR="00520970" w:rsidRPr="006A0BA4" w:rsidRDefault="00520970" w:rsidP="00520970">
            <w:pPr>
              <w:pStyle w:val="MVSnormalerText"/>
            </w:pPr>
          </w:p>
        </w:tc>
        <w:tc>
          <w:tcPr>
            <w:tcW w:w="2989" w:type="dxa"/>
            <w:gridSpan w:val="3"/>
            <w:vAlign w:val="center"/>
          </w:tcPr>
          <w:p w:rsidR="00520970" w:rsidRPr="006A0BA4" w:rsidRDefault="00520970" w:rsidP="00520970">
            <w:pPr>
              <w:pStyle w:val="MVSnormalerText"/>
            </w:pP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p>
        </w:tc>
      </w:tr>
      <w:tr w:rsidR="00520970" w:rsidRPr="006A0BA4" w:rsidTr="00520970">
        <w:trPr>
          <w:cantSplit/>
        </w:trPr>
        <w:tc>
          <w:tcPr>
            <w:tcW w:w="1688" w:type="dxa"/>
            <w:vAlign w:val="center"/>
          </w:tcPr>
          <w:p w:rsidR="00520970" w:rsidRPr="006A0BA4" w:rsidRDefault="00520970" w:rsidP="00520970">
            <w:pPr>
              <w:pStyle w:val="MVSnormalerText"/>
            </w:pPr>
          </w:p>
        </w:tc>
        <w:tc>
          <w:tcPr>
            <w:tcW w:w="2989" w:type="dxa"/>
            <w:gridSpan w:val="3"/>
            <w:vAlign w:val="center"/>
          </w:tcPr>
          <w:p w:rsidR="00520970" w:rsidRPr="006A0BA4" w:rsidRDefault="00520970" w:rsidP="00520970">
            <w:pPr>
              <w:pStyle w:val="MVSnormalerText"/>
            </w:pPr>
            <w:r w:rsidRPr="006A0BA4">
              <w:t>Neue Adresse:</w:t>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r w:rsidRPr="006A0BA4">
              <w:t>Alte Adresse:</w:t>
            </w:r>
          </w:p>
        </w:tc>
      </w:tr>
      <w:tr w:rsidR="00520970" w:rsidRPr="006A0BA4" w:rsidTr="00520970">
        <w:trPr>
          <w:cantSplit/>
        </w:trPr>
        <w:tc>
          <w:tcPr>
            <w:tcW w:w="1688" w:type="dxa"/>
            <w:vAlign w:val="center"/>
          </w:tcPr>
          <w:p w:rsidR="00520970" w:rsidRPr="006A0BA4" w:rsidRDefault="00520970" w:rsidP="00520970">
            <w:pPr>
              <w:pStyle w:val="MVSnormalerText"/>
            </w:pPr>
            <w:r>
              <w:t>Strasse/</w:t>
            </w:r>
            <w:r w:rsidRPr="006A0BA4">
              <w:t>Nr.:</w:t>
            </w:r>
          </w:p>
        </w:tc>
        <w:tc>
          <w:tcPr>
            <w:tcW w:w="2989" w:type="dxa"/>
            <w:gridSpan w:val="3"/>
            <w:vAlign w:val="center"/>
          </w:tcPr>
          <w:p w:rsidR="00520970" w:rsidRPr="006A0BA4" w:rsidRDefault="00A8647A" w:rsidP="00520970">
            <w:pPr>
              <w:pStyle w:val="MVSnormalerText"/>
            </w:pPr>
            <w:r w:rsidRPr="006A0BA4">
              <w:fldChar w:fldCharType="begin">
                <w:ffData>
                  <w:name w:val="Text19"/>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A8647A" w:rsidP="00520970">
            <w:pPr>
              <w:pStyle w:val="MVSnormalerText"/>
            </w:pPr>
            <w:r w:rsidRPr="006A0BA4">
              <w:fldChar w:fldCharType="begin">
                <w:ffData>
                  <w:name w:val="Text20"/>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r>
      <w:tr w:rsidR="00520970" w:rsidRPr="006A0BA4" w:rsidTr="00520970">
        <w:trPr>
          <w:cantSplit/>
        </w:trPr>
        <w:tc>
          <w:tcPr>
            <w:tcW w:w="1688" w:type="dxa"/>
            <w:vAlign w:val="center"/>
          </w:tcPr>
          <w:p w:rsidR="00520970" w:rsidRPr="006A0BA4" w:rsidRDefault="00520970" w:rsidP="00520970">
            <w:pPr>
              <w:pStyle w:val="MVSnormalerText"/>
            </w:pPr>
            <w:r w:rsidRPr="006A0BA4">
              <w:t>PLZ</w:t>
            </w:r>
            <w:r>
              <w:t>/</w:t>
            </w:r>
            <w:r w:rsidRPr="006A0BA4">
              <w:t>Ort:</w:t>
            </w:r>
          </w:p>
        </w:tc>
        <w:tc>
          <w:tcPr>
            <w:tcW w:w="2989" w:type="dxa"/>
            <w:gridSpan w:val="3"/>
            <w:vAlign w:val="center"/>
          </w:tcPr>
          <w:p w:rsidR="00520970" w:rsidRPr="006A0BA4" w:rsidRDefault="00A8647A" w:rsidP="00520970">
            <w:pPr>
              <w:pStyle w:val="MVSnormalerText"/>
            </w:pPr>
            <w:r w:rsidRPr="006A0BA4">
              <w:fldChar w:fldCharType="begin">
                <w:ffData>
                  <w:name w:val="Text21"/>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A8647A" w:rsidP="00520970">
            <w:pPr>
              <w:pStyle w:val="MVSnormalerText"/>
            </w:pPr>
            <w:r w:rsidRPr="006A0BA4">
              <w:fldChar w:fldCharType="begin">
                <w:ffData>
                  <w:name w:val="Text22"/>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r>
      <w:tr w:rsidR="00520970" w:rsidRPr="006A0BA4" w:rsidTr="00520970">
        <w:trPr>
          <w:cantSplit/>
        </w:trPr>
        <w:tc>
          <w:tcPr>
            <w:tcW w:w="1688" w:type="dxa"/>
            <w:vAlign w:val="center"/>
          </w:tcPr>
          <w:p w:rsidR="00520970" w:rsidRPr="006A0BA4" w:rsidRDefault="00520970" w:rsidP="00520970">
            <w:pPr>
              <w:pStyle w:val="MVSnormalerText"/>
            </w:pPr>
            <w:r w:rsidRPr="006A0BA4">
              <w:t>Adresse gültig</w:t>
            </w:r>
          </w:p>
        </w:tc>
        <w:tc>
          <w:tcPr>
            <w:tcW w:w="2989" w:type="dxa"/>
            <w:gridSpan w:val="3"/>
            <w:vAlign w:val="center"/>
          </w:tcPr>
          <w:p w:rsidR="00520970" w:rsidRPr="006A0BA4" w:rsidRDefault="00520970" w:rsidP="00520970">
            <w:pPr>
              <w:pStyle w:val="MVSnormalerText"/>
            </w:pPr>
            <w:r w:rsidRPr="006A0BA4">
              <w:t xml:space="preserve">ab </w:t>
            </w:r>
            <w:r w:rsidR="00A8647A" w:rsidRPr="006A0BA4">
              <w:fldChar w:fldCharType="begin">
                <w:ffData>
                  <w:name w:val="Text23"/>
                  <w:enabled/>
                  <w:calcOnExit w:val="0"/>
                  <w:textInput/>
                </w:ffData>
              </w:fldChar>
            </w:r>
            <w:r w:rsidRPr="006A0BA4">
              <w:instrText xml:space="preserve"> FORMTEXT </w:instrText>
            </w:r>
            <w:r w:rsidR="00A8647A"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00A8647A" w:rsidRPr="006A0BA4">
              <w:fldChar w:fldCharType="end"/>
            </w:r>
          </w:p>
        </w:tc>
        <w:tc>
          <w:tcPr>
            <w:tcW w:w="349"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r w:rsidRPr="006A0BA4">
              <w:t xml:space="preserve">bis </w:t>
            </w:r>
            <w:r w:rsidR="00A8647A" w:rsidRPr="006A0BA4">
              <w:fldChar w:fldCharType="begin">
                <w:ffData>
                  <w:name w:val="Text24"/>
                  <w:enabled/>
                  <w:calcOnExit w:val="0"/>
                  <w:textInput/>
                </w:ffData>
              </w:fldChar>
            </w:r>
            <w:r w:rsidRPr="006A0BA4">
              <w:instrText xml:space="preserve"> FORMTEXT </w:instrText>
            </w:r>
            <w:r w:rsidR="00A8647A"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00A8647A" w:rsidRPr="006A0BA4">
              <w:fldChar w:fldCharType="end"/>
            </w:r>
          </w:p>
        </w:tc>
      </w:tr>
      <w:tr w:rsidR="00EA0BFD" w:rsidRPr="006A0BA4" w:rsidTr="00EA0BFD">
        <w:trPr>
          <w:cantSplit/>
        </w:trPr>
        <w:tc>
          <w:tcPr>
            <w:tcW w:w="1688" w:type="dxa"/>
            <w:vAlign w:val="center"/>
          </w:tcPr>
          <w:p w:rsidR="00EA0BFD" w:rsidRPr="006A0BA4" w:rsidRDefault="00EA0BFD" w:rsidP="00BA58E1">
            <w:pPr>
              <w:pStyle w:val="MVSnormalerText"/>
            </w:pPr>
            <w:r>
              <w:t>Telefon Nr.:</w:t>
            </w:r>
          </w:p>
        </w:tc>
        <w:tc>
          <w:tcPr>
            <w:tcW w:w="2989" w:type="dxa"/>
            <w:gridSpan w:val="3"/>
            <w:vAlign w:val="center"/>
          </w:tcPr>
          <w:p w:rsidR="00EA0BFD" w:rsidRPr="006A0BA4" w:rsidRDefault="00A8647A" w:rsidP="00BA58E1">
            <w:pPr>
              <w:pStyle w:val="MVSnormalerText"/>
            </w:pPr>
            <w:r w:rsidRPr="006A0BA4">
              <w:fldChar w:fldCharType="begin">
                <w:ffData>
                  <w:name w:val="Text17"/>
                  <w:enabled/>
                  <w:calcOnExit w:val="0"/>
                  <w:textInput/>
                </w:ffData>
              </w:fldChar>
            </w:r>
            <w:r w:rsidR="00EA0BFD" w:rsidRPr="006A0BA4">
              <w:instrText xml:space="preserve"> FORMTEXT </w:instrText>
            </w:r>
            <w:r w:rsidRPr="006A0BA4">
              <w:fldChar w:fldCharType="separate"/>
            </w:r>
            <w:r w:rsidR="00EA0BFD">
              <w:rPr>
                <w:noProof/>
              </w:rPr>
              <w:t> </w:t>
            </w:r>
            <w:r w:rsidR="00EA0BFD">
              <w:rPr>
                <w:noProof/>
              </w:rPr>
              <w:t> </w:t>
            </w:r>
            <w:r w:rsidR="00EA0BFD">
              <w:rPr>
                <w:noProof/>
              </w:rPr>
              <w:t> </w:t>
            </w:r>
            <w:r w:rsidR="00EA0BFD">
              <w:rPr>
                <w:noProof/>
              </w:rPr>
              <w:t> </w:t>
            </w:r>
            <w:r w:rsidR="00EA0BFD">
              <w:rPr>
                <w:noProof/>
              </w:rPr>
              <w:t> </w:t>
            </w:r>
            <w:r w:rsidRPr="006A0BA4">
              <w:fldChar w:fldCharType="end"/>
            </w:r>
          </w:p>
        </w:tc>
        <w:tc>
          <w:tcPr>
            <w:tcW w:w="349" w:type="dxa"/>
            <w:vAlign w:val="center"/>
          </w:tcPr>
          <w:p w:rsidR="00EA0BFD" w:rsidRPr="006A0BA4" w:rsidRDefault="00EA0BFD" w:rsidP="00BA58E1">
            <w:pPr>
              <w:pStyle w:val="MVSnormalerText"/>
            </w:pPr>
          </w:p>
        </w:tc>
        <w:tc>
          <w:tcPr>
            <w:tcW w:w="4895" w:type="dxa"/>
            <w:gridSpan w:val="2"/>
            <w:vAlign w:val="center"/>
          </w:tcPr>
          <w:p w:rsidR="00EA0BFD" w:rsidRPr="006A0BA4" w:rsidRDefault="00A8647A" w:rsidP="00BA58E1">
            <w:pPr>
              <w:pStyle w:val="MVSnormalerText"/>
            </w:pPr>
            <w:r w:rsidRPr="006A0BA4">
              <w:fldChar w:fldCharType="begin">
                <w:ffData>
                  <w:name w:val="Text17"/>
                  <w:enabled/>
                  <w:calcOnExit w:val="0"/>
                  <w:textInput/>
                </w:ffData>
              </w:fldChar>
            </w:r>
            <w:r w:rsidR="00EA0BFD" w:rsidRPr="006A0BA4">
              <w:instrText xml:space="preserve"> FORMTEXT </w:instrText>
            </w:r>
            <w:r w:rsidRPr="006A0BA4">
              <w:fldChar w:fldCharType="separate"/>
            </w:r>
            <w:r w:rsidR="00EA0BFD">
              <w:rPr>
                <w:noProof/>
              </w:rPr>
              <w:t> </w:t>
            </w:r>
            <w:r w:rsidR="00EA0BFD">
              <w:rPr>
                <w:noProof/>
              </w:rPr>
              <w:t> </w:t>
            </w:r>
            <w:r w:rsidR="00EA0BFD">
              <w:rPr>
                <w:noProof/>
              </w:rPr>
              <w:t> </w:t>
            </w:r>
            <w:r w:rsidR="00EA0BFD">
              <w:rPr>
                <w:noProof/>
              </w:rPr>
              <w:t> </w:t>
            </w:r>
            <w:r w:rsidR="00EA0BFD">
              <w:rPr>
                <w:noProof/>
              </w:rPr>
              <w:t> </w:t>
            </w:r>
            <w:r w:rsidRPr="006A0BA4">
              <w:fldChar w:fldCharType="end"/>
            </w:r>
          </w:p>
        </w:tc>
      </w:tr>
    </w:tbl>
    <w:p w:rsidR="00EA0BFD" w:rsidRPr="006A0BA4" w:rsidRDefault="00EA0BFD" w:rsidP="00520970">
      <w:pPr>
        <w:pStyle w:val="MVSnormalerText"/>
      </w:pPr>
    </w:p>
    <w:p w:rsidR="00520970" w:rsidRPr="006A0BA4" w:rsidRDefault="00520970" w:rsidP="00520970">
      <w:pPr>
        <w:pStyle w:val="MVSnormalerText"/>
        <w:rPr>
          <w:b/>
        </w:rPr>
      </w:pPr>
      <w:r w:rsidRPr="006A0BA4">
        <w:rPr>
          <w:b/>
        </w:rPr>
        <w:t>Vermieter oder Verwaltung</w:t>
      </w:r>
    </w:p>
    <w:tbl>
      <w:tblPr>
        <w:tblW w:w="5000" w:type="pct"/>
        <w:jc w:val="center"/>
        <w:tblLayout w:type="fixed"/>
        <w:tblCellMar>
          <w:left w:w="0" w:type="dxa"/>
          <w:right w:w="0" w:type="dxa"/>
        </w:tblCellMar>
        <w:tblLook w:val="0000" w:firstRow="0" w:lastRow="0" w:firstColumn="0" w:lastColumn="0" w:noHBand="0" w:noVBand="0"/>
      </w:tblPr>
      <w:tblGrid>
        <w:gridCol w:w="1689"/>
        <w:gridCol w:w="995"/>
        <w:gridCol w:w="996"/>
        <w:gridCol w:w="996"/>
        <w:gridCol w:w="350"/>
        <w:gridCol w:w="1494"/>
        <w:gridCol w:w="3401"/>
      </w:tblGrid>
      <w:tr w:rsidR="00520970" w:rsidRPr="006A0BA4" w:rsidTr="00520970">
        <w:trPr>
          <w:cantSplit/>
          <w:jc w:val="center"/>
        </w:trPr>
        <w:tc>
          <w:tcPr>
            <w:tcW w:w="1689" w:type="dxa"/>
            <w:vAlign w:val="center"/>
          </w:tcPr>
          <w:p w:rsidR="00520970" w:rsidRPr="006A0BA4" w:rsidRDefault="00520970" w:rsidP="00520970">
            <w:pPr>
              <w:pStyle w:val="MVSnormalerText"/>
            </w:pPr>
          </w:p>
        </w:tc>
        <w:tc>
          <w:tcPr>
            <w:tcW w:w="995" w:type="dxa"/>
            <w:vAlign w:val="center"/>
          </w:tcPr>
          <w:p w:rsidR="00520970" w:rsidRPr="006A0BA4" w:rsidRDefault="00A8647A" w:rsidP="00520970">
            <w:pPr>
              <w:pStyle w:val="MVSnormalerText"/>
            </w:pPr>
            <w:r w:rsidRPr="006A0BA4">
              <w:fldChar w:fldCharType="begin">
                <w:ffData>
                  <w:name w:val="Kontrollkästchen2"/>
                  <w:enabled/>
                  <w:calcOnExit w:val="0"/>
                  <w:checkBox>
                    <w:sizeAuto/>
                    <w:default w:val="0"/>
                  </w:checkBox>
                </w:ffData>
              </w:fldChar>
            </w:r>
            <w:r w:rsidR="00520970" w:rsidRPr="006A0BA4">
              <w:instrText xml:space="preserve"> FORMCHECKBOX </w:instrText>
            </w:r>
            <w:r w:rsidR="00A85EEE">
              <w:fldChar w:fldCharType="separate"/>
            </w:r>
            <w:r w:rsidRPr="006A0BA4">
              <w:fldChar w:fldCharType="end"/>
            </w:r>
            <w:r w:rsidR="00520970" w:rsidRPr="006A0BA4">
              <w:t xml:space="preserve"> Frau</w:t>
            </w:r>
          </w:p>
        </w:tc>
        <w:tc>
          <w:tcPr>
            <w:tcW w:w="996" w:type="dxa"/>
            <w:vAlign w:val="center"/>
          </w:tcPr>
          <w:p w:rsidR="00520970" w:rsidRPr="006A0BA4" w:rsidRDefault="00A8647A" w:rsidP="00520970">
            <w:pPr>
              <w:pStyle w:val="MVSnormalerText"/>
            </w:pPr>
            <w:r w:rsidRPr="006A0BA4">
              <w:fldChar w:fldCharType="begin">
                <w:ffData>
                  <w:name w:val="Kontrollkästchen3"/>
                  <w:enabled/>
                  <w:calcOnExit w:val="0"/>
                  <w:checkBox>
                    <w:sizeAuto/>
                    <w:default w:val="0"/>
                  </w:checkBox>
                </w:ffData>
              </w:fldChar>
            </w:r>
            <w:r w:rsidR="00520970" w:rsidRPr="006A0BA4">
              <w:instrText xml:space="preserve"> FORMCHECKBOX </w:instrText>
            </w:r>
            <w:r w:rsidR="00A85EEE">
              <w:fldChar w:fldCharType="separate"/>
            </w:r>
            <w:r w:rsidRPr="006A0BA4">
              <w:fldChar w:fldCharType="end"/>
            </w:r>
            <w:r w:rsidR="00520970" w:rsidRPr="006A0BA4">
              <w:t xml:space="preserve"> Herr</w:t>
            </w:r>
          </w:p>
        </w:tc>
        <w:tc>
          <w:tcPr>
            <w:tcW w:w="996" w:type="dxa"/>
            <w:vAlign w:val="center"/>
          </w:tcPr>
          <w:p w:rsidR="00520970" w:rsidRPr="006A0BA4" w:rsidRDefault="00A8647A" w:rsidP="00520970">
            <w:pPr>
              <w:pStyle w:val="MVSnormalerText"/>
            </w:pPr>
            <w:r w:rsidRPr="006A0BA4">
              <w:fldChar w:fldCharType="begin">
                <w:ffData>
                  <w:name w:val="Kontrollkästchen1"/>
                  <w:enabled/>
                  <w:calcOnExit w:val="0"/>
                  <w:checkBox>
                    <w:sizeAuto/>
                    <w:default w:val="0"/>
                  </w:checkBox>
                </w:ffData>
              </w:fldChar>
            </w:r>
            <w:r w:rsidR="00520970" w:rsidRPr="006A0BA4">
              <w:instrText xml:space="preserve"> FORMCHECKBOX </w:instrText>
            </w:r>
            <w:r w:rsidR="00A85EEE">
              <w:fldChar w:fldCharType="separate"/>
            </w:r>
            <w:r w:rsidRPr="006A0BA4">
              <w:fldChar w:fldCharType="end"/>
            </w:r>
            <w:r w:rsidR="00520970" w:rsidRPr="006A0BA4">
              <w:t xml:space="preserve"> Firma</w:t>
            </w:r>
          </w:p>
        </w:tc>
        <w:tc>
          <w:tcPr>
            <w:tcW w:w="350"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p>
        </w:tc>
      </w:tr>
      <w:tr w:rsidR="00520970" w:rsidRPr="006A0BA4" w:rsidTr="00520970">
        <w:trPr>
          <w:cantSplit/>
          <w:jc w:val="center"/>
        </w:trPr>
        <w:tc>
          <w:tcPr>
            <w:tcW w:w="1689" w:type="dxa"/>
            <w:vAlign w:val="center"/>
          </w:tcPr>
          <w:p w:rsidR="00520970" w:rsidRPr="006A0BA4" w:rsidRDefault="00520970" w:rsidP="00520970">
            <w:pPr>
              <w:pStyle w:val="MVSnormalerText"/>
            </w:pPr>
            <w:r w:rsidRPr="006A0BA4">
              <w:t>Name:</w:t>
            </w:r>
          </w:p>
        </w:tc>
        <w:tc>
          <w:tcPr>
            <w:tcW w:w="2987" w:type="dxa"/>
            <w:gridSpan w:val="3"/>
            <w:vAlign w:val="center"/>
          </w:tcPr>
          <w:p w:rsidR="00520970" w:rsidRPr="006A0BA4" w:rsidRDefault="00A8647A" w:rsidP="00520970">
            <w:pPr>
              <w:pStyle w:val="MVSnormalerText"/>
            </w:pPr>
            <w:r w:rsidRPr="006A0BA4">
              <w:fldChar w:fldCharType="begin">
                <w:ffData>
                  <w:name w:val="Text2"/>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50" w:type="dxa"/>
            <w:vAlign w:val="center"/>
          </w:tcPr>
          <w:p w:rsidR="00520970" w:rsidRPr="006A0BA4" w:rsidRDefault="00520970" w:rsidP="00520970">
            <w:pPr>
              <w:pStyle w:val="MVSnormalerText"/>
            </w:pPr>
          </w:p>
        </w:tc>
        <w:tc>
          <w:tcPr>
            <w:tcW w:w="1494" w:type="dxa"/>
            <w:vAlign w:val="center"/>
          </w:tcPr>
          <w:p w:rsidR="00520970" w:rsidRPr="006A0BA4" w:rsidRDefault="00520970" w:rsidP="00520970">
            <w:pPr>
              <w:pStyle w:val="MVSnormalerText"/>
            </w:pPr>
            <w:r w:rsidRPr="006A0BA4">
              <w:t>Vorname:</w:t>
            </w:r>
          </w:p>
        </w:tc>
        <w:tc>
          <w:tcPr>
            <w:tcW w:w="3401" w:type="dxa"/>
            <w:vAlign w:val="center"/>
          </w:tcPr>
          <w:p w:rsidR="00520970" w:rsidRPr="006A0BA4" w:rsidRDefault="00A8647A" w:rsidP="00520970">
            <w:pPr>
              <w:pStyle w:val="MVSnormalerText"/>
            </w:pPr>
            <w:r w:rsidRPr="006A0BA4">
              <w:fldChar w:fldCharType="begin">
                <w:ffData>
                  <w:name w:val="Text3"/>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r>
      <w:tr w:rsidR="00520970" w:rsidRPr="006A0BA4" w:rsidTr="00520970">
        <w:trPr>
          <w:cantSplit/>
          <w:jc w:val="center"/>
        </w:trPr>
        <w:tc>
          <w:tcPr>
            <w:tcW w:w="1689" w:type="dxa"/>
            <w:vAlign w:val="center"/>
          </w:tcPr>
          <w:p w:rsidR="00520970" w:rsidRPr="006A0BA4" w:rsidRDefault="00520970" w:rsidP="00520970">
            <w:pPr>
              <w:pStyle w:val="MVSnormalerText"/>
            </w:pPr>
            <w:r w:rsidRPr="006A0BA4">
              <w:t>Geburtsdatum:</w:t>
            </w:r>
          </w:p>
        </w:tc>
        <w:tc>
          <w:tcPr>
            <w:tcW w:w="2987" w:type="dxa"/>
            <w:gridSpan w:val="3"/>
            <w:vAlign w:val="center"/>
          </w:tcPr>
          <w:p w:rsidR="00520970" w:rsidRPr="006A0BA4" w:rsidRDefault="00A8647A" w:rsidP="00520970">
            <w:pPr>
              <w:pStyle w:val="MVSnormalerText"/>
            </w:pPr>
            <w:r w:rsidRPr="006A0BA4">
              <w:fldChar w:fldCharType="begin">
                <w:ffData>
                  <w:name w:val="Text4"/>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50" w:type="dxa"/>
            <w:vAlign w:val="center"/>
          </w:tcPr>
          <w:p w:rsidR="00520970" w:rsidRPr="006A0BA4" w:rsidRDefault="00520970" w:rsidP="00520970">
            <w:pPr>
              <w:pStyle w:val="MVSnormalerText"/>
            </w:pPr>
          </w:p>
        </w:tc>
        <w:tc>
          <w:tcPr>
            <w:tcW w:w="1494" w:type="dxa"/>
            <w:vAlign w:val="center"/>
          </w:tcPr>
          <w:p w:rsidR="00520970" w:rsidRPr="006A0BA4" w:rsidRDefault="00520970" w:rsidP="00520970">
            <w:pPr>
              <w:pStyle w:val="MVSnormalerText"/>
            </w:pPr>
            <w:r w:rsidRPr="006A0BA4">
              <w:t>Nationalität:</w:t>
            </w:r>
          </w:p>
        </w:tc>
        <w:tc>
          <w:tcPr>
            <w:tcW w:w="3401" w:type="dxa"/>
            <w:vAlign w:val="center"/>
          </w:tcPr>
          <w:p w:rsidR="00520970" w:rsidRPr="006A0BA4" w:rsidRDefault="00A8647A" w:rsidP="00520970">
            <w:pPr>
              <w:pStyle w:val="MVSnormalerText"/>
            </w:pPr>
            <w:r w:rsidRPr="006A0BA4">
              <w:fldChar w:fldCharType="begin">
                <w:ffData>
                  <w:name w:val="Text5"/>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r>
      <w:tr w:rsidR="00520970" w:rsidRPr="006A0BA4" w:rsidTr="00520970">
        <w:trPr>
          <w:cantSplit/>
          <w:jc w:val="center"/>
        </w:trPr>
        <w:tc>
          <w:tcPr>
            <w:tcW w:w="1689" w:type="dxa"/>
            <w:vAlign w:val="center"/>
          </w:tcPr>
          <w:p w:rsidR="00520970" w:rsidRPr="006A0BA4" w:rsidRDefault="00520970" w:rsidP="00520970">
            <w:pPr>
              <w:pStyle w:val="MVSnormalerText"/>
            </w:pPr>
            <w:r w:rsidRPr="006A0BA4">
              <w:t>Strasse/Nr.:</w:t>
            </w:r>
          </w:p>
        </w:tc>
        <w:tc>
          <w:tcPr>
            <w:tcW w:w="2987" w:type="dxa"/>
            <w:gridSpan w:val="3"/>
            <w:vAlign w:val="center"/>
          </w:tcPr>
          <w:p w:rsidR="00520970" w:rsidRPr="006A0BA4" w:rsidRDefault="00A8647A" w:rsidP="00520970">
            <w:pPr>
              <w:pStyle w:val="MVSnormalerText"/>
            </w:pPr>
            <w:r w:rsidRPr="006A0BA4">
              <w:fldChar w:fldCharType="begin">
                <w:ffData>
                  <w:name w:val="Text6"/>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50"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p>
        </w:tc>
      </w:tr>
      <w:tr w:rsidR="00520970" w:rsidRPr="006A0BA4" w:rsidTr="00520970">
        <w:trPr>
          <w:cantSplit/>
          <w:jc w:val="center"/>
        </w:trPr>
        <w:tc>
          <w:tcPr>
            <w:tcW w:w="1689" w:type="dxa"/>
            <w:vAlign w:val="center"/>
          </w:tcPr>
          <w:p w:rsidR="00520970" w:rsidRPr="006A0BA4" w:rsidRDefault="00520970" w:rsidP="00520970">
            <w:pPr>
              <w:pStyle w:val="MVSnormalerText"/>
            </w:pPr>
            <w:r w:rsidRPr="006A0BA4">
              <w:t>PLZ/Ort:</w:t>
            </w:r>
          </w:p>
        </w:tc>
        <w:tc>
          <w:tcPr>
            <w:tcW w:w="2987" w:type="dxa"/>
            <w:gridSpan w:val="3"/>
            <w:vAlign w:val="center"/>
          </w:tcPr>
          <w:p w:rsidR="00520970" w:rsidRPr="006A0BA4" w:rsidRDefault="00A8647A" w:rsidP="00520970">
            <w:pPr>
              <w:pStyle w:val="MVSnormalerText"/>
            </w:pPr>
            <w:r w:rsidRPr="006A0BA4">
              <w:fldChar w:fldCharType="begin">
                <w:ffData>
                  <w:name w:val="Text8"/>
                  <w:enabled/>
                  <w:calcOnExit w:val="0"/>
                  <w:textInput/>
                </w:ffData>
              </w:fldChar>
            </w:r>
            <w:r w:rsidR="00520970" w:rsidRPr="006A0BA4">
              <w:instrText xml:space="preserve"> FORMTEXT </w:instrText>
            </w:r>
            <w:r w:rsidRPr="006A0BA4">
              <w:fldChar w:fldCharType="separate"/>
            </w:r>
            <w:r w:rsidR="001C20D2">
              <w:rPr>
                <w:noProof/>
              </w:rPr>
              <w:t> </w:t>
            </w:r>
            <w:r w:rsidR="001C20D2">
              <w:rPr>
                <w:noProof/>
              </w:rPr>
              <w:t> </w:t>
            </w:r>
            <w:r w:rsidR="001C20D2">
              <w:rPr>
                <w:noProof/>
              </w:rPr>
              <w:t> </w:t>
            </w:r>
            <w:r w:rsidR="001C20D2">
              <w:rPr>
                <w:noProof/>
              </w:rPr>
              <w:t> </w:t>
            </w:r>
            <w:r w:rsidR="001C20D2">
              <w:rPr>
                <w:noProof/>
              </w:rPr>
              <w:t> </w:t>
            </w:r>
            <w:r w:rsidRPr="006A0BA4">
              <w:fldChar w:fldCharType="end"/>
            </w:r>
          </w:p>
        </w:tc>
        <w:tc>
          <w:tcPr>
            <w:tcW w:w="350" w:type="dxa"/>
            <w:vAlign w:val="center"/>
          </w:tcPr>
          <w:p w:rsidR="00520970" w:rsidRPr="006A0BA4" w:rsidRDefault="00520970" w:rsidP="00520970">
            <w:pPr>
              <w:pStyle w:val="MVSnormalerText"/>
            </w:pPr>
          </w:p>
        </w:tc>
        <w:tc>
          <w:tcPr>
            <w:tcW w:w="4895" w:type="dxa"/>
            <w:gridSpan w:val="2"/>
            <w:vAlign w:val="center"/>
          </w:tcPr>
          <w:p w:rsidR="00520970" w:rsidRPr="006A0BA4" w:rsidRDefault="00520970" w:rsidP="00520970">
            <w:pPr>
              <w:pStyle w:val="MVSnormalerText"/>
            </w:pPr>
          </w:p>
        </w:tc>
      </w:tr>
    </w:tbl>
    <w:p w:rsidR="00520970" w:rsidRPr="006A0BA4" w:rsidRDefault="00520970" w:rsidP="00520970">
      <w:pPr>
        <w:pStyle w:val="MVSnormalerText"/>
      </w:pPr>
    </w:p>
    <w:p w:rsidR="00BC5D02" w:rsidRPr="00520970" w:rsidRDefault="00BC5D02" w:rsidP="00520970">
      <w:pPr>
        <w:pStyle w:val="MVSnormalerText"/>
      </w:pPr>
    </w:p>
    <w:p w:rsidR="00E42B63" w:rsidRPr="00520970" w:rsidRDefault="00E42B63" w:rsidP="00520970">
      <w:pPr>
        <w:pStyle w:val="MVSnormalerText"/>
      </w:pPr>
    </w:p>
    <w:tbl>
      <w:tblPr>
        <w:tblW w:w="9923" w:type="dxa"/>
        <w:tblLayout w:type="fixed"/>
        <w:tblCellMar>
          <w:left w:w="0" w:type="dxa"/>
          <w:right w:w="0" w:type="dxa"/>
        </w:tblCellMar>
        <w:tblLook w:val="04A0" w:firstRow="1" w:lastRow="0" w:firstColumn="1" w:lastColumn="0" w:noHBand="0" w:noVBand="1"/>
      </w:tblPr>
      <w:tblGrid>
        <w:gridCol w:w="4821"/>
        <w:gridCol w:w="205"/>
        <w:gridCol w:w="4897"/>
      </w:tblGrid>
      <w:tr w:rsidR="00E42B63" w:rsidRPr="00EE62B2" w:rsidTr="00520970">
        <w:tc>
          <w:tcPr>
            <w:tcW w:w="4821" w:type="dxa"/>
          </w:tcPr>
          <w:p w:rsidR="00E42B63" w:rsidRPr="00EE62B2" w:rsidRDefault="00E42B63" w:rsidP="009A187F">
            <w:pPr>
              <w:rPr>
                <w:rFonts w:cs="Arial"/>
              </w:rPr>
            </w:pPr>
            <w:r w:rsidRPr="00EE62B2">
              <w:rPr>
                <w:rFonts w:cs="Arial"/>
              </w:rPr>
              <w:t>Ort und Datum</w:t>
            </w:r>
          </w:p>
        </w:tc>
        <w:tc>
          <w:tcPr>
            <w:tcW w:w="205" w:type="dxa"/>
          </w:tcPr>
          <w:p w:rsidR="00E42B63" w:rsidRPr="00EE62B2" w:rsidRDefault="00E42B63" w:rsidP="003E3112">
            <w:pPr>
              <w:rPr>
                <w:rFonts w:cs="Arial"/>
              </w:rPr>
            </w:pPr>
          </w:p>
        </w:tc>
        <w:tc>
          <w:tcPr>
            <w:tcW w:w="4897" w:type="dxa"/>
          </w:tcPr>
          <w:p w:rsidR="00E42B63" w:rsidRPr="00EE62B2" w:rsidRDefault="00FB362D" w:rsidP="003E3112">
            <w:pPr>
              <w:rPr>
                <w:rFonts w:cs="Arial"/>
              </w:rPr>
            </w:pPr>
            <w:r w:rsidRPr="00FB362D">
              <w:rPr>
                <w:rFonts w:cs="Arial"/>
              </w:rPr>
              <w:t>Unterschrift d</w:t>
            </w:r>
            <w:r w:rsidR="00EA0BFD">
              <w:rPr>
                <w:rFonts w:cs="Arial"/>
              </w:rPr>
              <w:t>es Mieters</w:t>
            </w:r>
          </w:p>
        </w:tc>
      </w:tr>
      <w:tr w:rsidR="00E42B63" w:rsidRPr="007C5D3B" w:rsidTr="00520970">
        <w:trPr>
          <w:trHeight w:val="1134"/>
        </w:trPr>
        <w:tc>
          <w:tcPr>
            <w:tcW w:w="4821" w:type="dxa"/>
            <w:tcBorders>
              <w:bottom w:val="single" w:sz="4" w:space="0" w:color="auto"/>
            </w:tcBorders>
            <w:vAlign w:val="bottom"/>
          </w:tcPr>
          <w:p w:rsidR="00E42B63" w:rsidRPr="007C5D3B" w:rsidRDefault="00A8647A" w:rsidP="003E3112">
            <w:pPr>
              <w:rPr>
                <w:rFonts w:cs="Arial"/>
              </w:rPr>
            </w:pPr>
            <w:r w:rsidRPr="007C5D3B">
              <w:rPr>
                <w:rFonts w:cs="Arial"/>
              </w:rPr>
              <w:fldChar w:fldCharType="begin">
                <w:ffData>
                  <w:name w:val="Text1"/>
                  <w:enabled/>
                  <w:calcOnExit w:val="0"/>
                  <w:textInput/>
                </w:ffData>
              </w:fldChar>
            </w:r>
            <w:r w:rsidR="00E42B63" w:rsidRPr="007C5D3B">
              <w:rPr>
                <w:rFonts w:cs="Arial"/>
              </w:rPr>
              <w:instrText xml:space="preserve"> FORMTEXT </w:instrText>
            </w:r>
            <w:r w:rsidRPr="007C5D3B">
              <w:rPr>
                <w:rFonts w:cs="Arial"/>
              </w:rPr>
            </w:r>
            <w:r w:rsidRPr="007C5D3B">
              <w:rPr>
                <w:rFonts w:cs="Arial"/>
              </w:rPr>
              <w:fldChar w:fldCharType="separate"/>
            </w:r>
            <w:r w:rsidR="001C20D2">
              <w:rPr>
                <w:rFonts w:cs="Arial"/>
                <w:noProof/>
              </w:rPr>
              <w:t> </w:t>
            </w:r>
            <w:r w:rsidR="001C20D2">
              <w:rPr>
                <w:rFonts w:cs="Arial"/>
                <w:noProof/>
              </w:rPr>
              <w:t> </w:t>
            </w:r>
            <w:r w:rsidR="001C20D2">
              <w:rPr>
                <w:rFonts w:cs="Arial"/>
                <w:noProof/>
              </w:rPr>
              <w:t> </w:t>
            </w:r>
            <w:r w:rsidR="001C20D2">
              <w:rPr>
                <w:rFonts w:cs="Arial"/>
                <w:noProof/>
              </w:rPr>
              <w:t> </w:t>
            </w:r>
            <w:r w:rsidR="001C20D2">
              <w:rPr>
                <w:rFonts w:cs="Arial"/>
                <w:noProof/>
              </w:rPr>
              <w:t> </w:t>
            </w:r>
            <w:r w:rsidRPr="007C5D3B">
              <w:rPr>
                <w:rFonts w:cs="Arial"/>
              </w:rPr>
              <w:fldChar w:fldCharType="end"/>
            </w:r>
          </w:p>
        </w:tc>
        <w:tc>
          <w:tcPr>
            <w:tcW w:w="205" w:type="dxa"/>
          </w:tcPr>
          <w:p w:rsidR="00E42B63" w:rsidRPr="007C5D3B" w:rsidRDefault="00E42B63" w:rsidP="003E3112">
            <w:pPr>
              <w:rPr>
                <w:rFonts w:cs="Arial"/>
              </w:rPr>
            </w:pPr>
          </w:p>
        </w:tc>
        <w:tc>
          <w:tcPr>
            <w:tcW w:w="4897" w:type="dxa"/>
            <w:tcBorders>
              <w:bottom w:val="single" w:sz="4" w:space="0" w:color="auto"/>
            </w:tcBorders>
            <w:vAlign w:val="bottom"/>
          </w:tcPr>
          <w:p w:rsidR="00E42B63" w:rsidRPr="00EE62B2" w:rsidRDefault="00A8647A" w:rsidP="003E3112">
            <w:pPr>
              <w:rPr>
                <w:rFonts w:cs="Arial"/>
              </w:rPr>
            </w:pPr>
            <w:r w:rsidRPr="00EE62B2">
              <w:rPr>
                <w:rFonts w:cs="Arial"/>
              </w:rPr>
              <w:fldChar w:fldCharType="begin">
                <w:ffData>
                  <w:name w:val="Text2"/>
                  <w:enabled/>
                  <w:calcOnExit w:val="0"/>
                  <w:textInput/>
                </w:ffData>
              </w:fldChar>
            </w:r>
            <w:r w:rsidR="00E42B63" w:rsidRPr="00EE62B2">
              <w:rPr>
                <w:rFonts w:cs="Arial"/>
              </w:rPr>
              <w:instrText xml:space="preserve"> FORMTEXT </w:instrText>
            </w:r>
            <w:r w:rsidRPr="00EE62B2">
              <w:rPr>
                <w:rFonts w:cs="Arial"/>
              </w:rPr>
            </w:r>
            <w:r w:rsidRPr="00EE62B2">
              <w:rPr>
                <w:rFonts w:cs="Arial"/>
              </w:rPr>
              <w:fldChar w:fldCharType="separate"/>
            </w:r>
            <w:r w:rsidR="001C20D2">
              <w:rPr>
                <w:rFonts w:cs="Arial"/>
                <w:noProof/>
              </w:rPr>
              <w:t> </w:t>
            </w:r>
            <w:r w:rsidR="001C20D2">
              <w:rPr>
                <w:rFonts w:cs="Arial"/>
                <w:noProof/>
              </w:rPr>
              <w:t> </w:t>
            </w:r>
            <w:r w:rsidR="001C20D2">
              <w:rPr>
                <w:rFonts w:cs="Arial"/>
                <w:noProof/>
              </w:rPr>
              <w:t> </w:t>
            </w:r>
            <w:r w:rsidR="001C20D2">
              <w:rPr>
                <w:rFonts w:cs="Arial"/>
                <w:noProof/>
              </w:rPr>
              <w:t> </w:t>
            </w:r>
            <w:r w:rsidR="001C20D2">
              <w:rPr>
                <w:rFonts w:cs="Arial"/>
                <w:noProof/>
              </w:rPr>
              <w:t> </w:t>
            </w:r>
            <w:r w:rsidRPr="00EE62B2">
              <w:rPr>
                <w:rFonts w:cs="Arial"/>
              </w:rPr>
              <w:fldChar w:fldCharType="end"/>
            </w:r>
          </w:p>
        </w:tc>
      </w:tr>
    </w:tbl>
    <w:p w:rsidR="00C22761" w:rsidRDefault="00C22761" w:rsidP="00FB362D"/>
    <w:tbl>
      <w:tblPr>
        <w:tblW w:w="9923" w:type="dxa"/>
        <w:tblLayout w:type="fixed"/>
        <w:tblCellMar>
          <w:left w:w="0" w:type="dxa"/>
          <w:right w:w="0" w:type="dxa"/>
        </w:tblCellMar>
        <w:tblLook w:val="04A0" w:firstRow="1" w:lastRow="0" w:firstColumn="1" w:lastColumn="0" w:noHBand="0" w:noVBand="1"/>
      </w:tblPr>
      <w:tblGrid>
        <w:gridCol w:w="4821"/>
        <w:gridCol w:w="205"/>
        <w:gridCol w:w="4897"/>
      </w:tblGrid>
      <w:tr w:rsidR="008D7A28" w:rsidRPr="008D7A28" w:rsidTr="005B2A98">
        <w:tc>
          <w:tcPr>
            <w:tcW w:w="4821" w:type="dxa"/>
          </w:tcPr>
          <w:p w:rsidR="008D7A28" w:rsidRPr="008D7A28" w:rsidRDefault="008D7A28" w:rsidP="008D7A28">
            <w:r w:rsidRPr="008D7A28">
              <w:t>Ort und Datum</w:t>
            </w:r>
          </w:p>
        </w:tc>
        <w:tc>
          <w:tcPr>
            <w:tcW w:w="205" w:type="dxa"/>
          </w:tcPr>
          <w:p w:rsidR="008D7A28" w:rsidRPr="008D7A28" w:rsidRDefault="008D7A28" w:rsidP="008D7A28"/>
        </w:tc>
        <w:tc>
          <w:tcPr>
            <w:tcW w:w="4897" w:type="dxa"/>
          </w:tcPr>
          <w:p w:rsidR="008D7A28" w:rsidRPr="008D7A28" w:rsidRDefault="008D7A28" w:rsidP="008D7A28">
            <w:r w:rsidRPr="008D7A28">
              <w:t>Unterschrift des Vermieters oder der Verwaltung</w:t>
            </w:r>
          </w:p>
        </w:tc>
      </w:tr>
      <w:tr w:rsidR="008D7A28" w:rsidRPr="008D7A28" w:rsidTr="005B2A98">
        <w:trPr>
          <w:trHeight w:val="1134"/>
        </w:trPr>
        <w:tc>
          <w:tcPr>
            <w:tcW w:w="4821" w:type="dxa"/>
            <w:tcBorders>
              <w:bottom w:val="single" w:sz="4" w:space="0" w:color="auto"/>
            </w:tcBorders>
            <w:vAlign w:val="bottom"/>
          </w:tcPr>
          <w:p w:rsidR="008D7A28" w:rsidRPr="008D7A28" w:rsidRDefault="00A8647A" w:rsidP="008D7A28">
            <w:r w:rsidRPr="008D7A28">
              <w:fldChar w:fldCharType="begin">
                <w:ffData>
                  <w:name w:val="Text1"/>
                  <w:enabled/>
                  <w:calcOnExit w:val="0"/>
                  <w:textInput/>
                </w:ffData>
              </w:fldChar>
            </w:r>
            <w:r w:rsidR="008D7A28" w:rsidRPr="008D7A28">
              <w:instrText xml:space="preserve"> FORMTEXT </w:instrText>
            </w:r>
            <w:r w:rsidRPr="008D7A28">
              <w:fldChar w:fldCharType="separate"/>
            </w:r>
            <w:r w:rsidR="001C20D2">
              <w:rPr>
                <w:noProof/>
              </w:rPr>
              <w:t> </w:t>
            </w:r>
            <w:r w:rsidR="001C20D2">
              <w:rPr>
                <w:noProof/>
              </w:rPr>
              <w:t> </w:t>
            </w:r>
            <w:r w:rsidR="001C20D2">
              <w:rPr>
                <w:noProof/>
              </w:rPr>
              <w:t> </w:t>
            </w:r>
            <w:r w:rsidR="001C20D2">
              <w:rPr>
                <w:noProof/>
              </w:rPr>
              <w:t> </w:t>
            </w:r>
            <w:r w:rsidR="001C20D2">
              <w:rPr>
                <w:noProof/>
              </w:rPr>
              <w:t> </w:t>
            </w:r>
            <w:r w:rsidRPr="008D7A28">
              <w:fldChar w:fldCharType="end"/>
            </w:r>
          </w:p>
        </w:tc>
        <w:tc>
          <w:tcPr>
            <w:tcW w:w="205" w:type="dxa"/>
          </w:tcPr>
          <w:p w:rsidR="008D7A28" w:rsidRPr="008D7A28" w:rsidRDefault="008D7A28" w:rsidP="008D7A28"/>
        </w:tc>
        <w:tc>
          <w:tcPr>
            <w:tcW w:w="4897" w:type="dxa"/>
            <w:tcBorders>
              <w:bottom w:val="single" w:sz="4" w:space="0" w:color="auto"/>
            </w:tcBorders>
            <w:vAlign w:val="bottom"/>
          </w:tcPr>
          <w:p w:rsidR="008D7A28" w:rsidRPr="008D7A28" w:rsidRDefault="00A8647A" w:rsidP="008D7A28">
            <w:r w:rsidRPr="008D7A28">
              <w:fldChar w:fldCharType="begin">
                <w:ffData>
                  <w:name w:val="Text2"/>
                  <w:enabled/>
                  <w:calcOnExit w:val="0"/>
                  <w:textInput/>
                </w:ffData>
              </w:fldChar>
            </w:r>
            <w:r w:rsidR="008D7A28" w:rsidRPr="008D7A28">
              <w:instrText xml:space="preserve"> FORMTEXT </w:instrText>
            </w:r>
            <w:r w:rsidRPr="008D7A28">
              <w:fldChar w:fldCharType="separate"/>
            </w:r>
            <w:r w:rsidR="001C20D2">
              <w:rPr>
                <w:noProof/>
              </w:rPr>
              <w:t> </w:t>
            </w:r>
            <w:r w:rsidR="001C20D2">
              <w:rPr>
                <w:noProof/>
              </w:rPr>
              <w:t> </w:t>
            </w:r>
            <w:r w:rsidR="001C20D2">
              <w:rPr>
                <w:noProof/>
              </w:rPr>
              <w:t> </w:t>
            </w:r>
            <w:r w:rsidR="001C20D2">
              <w:rPr>
                <w:noProof/>
              </w:rPr>
              <w:t> </w:t>
            </w:r>
            <w:r w:rsidR="001C20D2">
              <w:rPr>
                <w:noProof/>
              </w:rPr>
              <w:t> </w:t>
            </w:r>
            <w:r w:rsidRPr="008D7A28">
              <w:fldChar w:fldCharType="end"/>
            </w:r>
          </w:p>
        </w:tc>
      </w:tr>
    </w:tbl>
    <w:p w:rsidR="008D7A28" w:rsidRPr="008D7A28" w:rsidRDefault="008D7A28" w:rsidP="00FB362D">
      <w:bookmarkStart w:id="14" w:name="_GoBack"/>
      <w:bookmarkEnd w:id="14"/>
    </w:p>
    <w:sectPr w:rsidR="008D7A28" w:rsidRPr="008D7A28" w:rsidSect="002F0F09">
      <w:headerReference w:type="default" r:id="rId8"/>
      <w:footerReference w:type="default" r:id="rId9"/>
      <w:type w:val="continuous"/>
      <w:pgSz w:w="11906" w:h="16838" w:code="9"/>
      <w:pgMar w:top="2268" w:right="851" w:bottom="709" w:left="1134" w:header="851"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3A" w:rsidRDefault="00FB533A" w:rsidP="009E64D1">
      <w:r>
        <w:separator/>
      </w:r>
    </w:p>
  </w:endnote>
  <w:endnote w:type="continuationSeparator" w:id="0">
    <w:p w:rsidR="00FB533A" w:rsidRDefault="00FB533A" w:rsidP="009E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5C" w:rsidRPr="007C5D3B" w:rsidRDefault="00520970" w:rsidP="00882A5C">
    <w:pPr>
      <w:pStyle w:val="Fuzeile"/>
      <w:tabs>
        <w:tab w:val="clear" w:pos="4536"/>
        <w:tab w:val="clear" w:pos="9072"/>
        <w:tab w:val="right" w:pos="9923"/>
      </w:tabs>
      <w:rPr>
        <w:sz w:val="16"/>
        <w:szCs w:val="16"/>
      </w:rPr>
    </w:pPr>
    <w:r>
      <w:rPr>
        <w:sz w:val="16"/>
        <w:szCs w:val="16"/>
      </w:rPr>
      <w:t>VS2.13</w:t>
    </w:r>
    <w:r w:rsidR="00882A5C" w:rsidRPr="007C5D3B">
      <w:rPr>
        <w:sz w:val="16"/>
        <w:szCs w:val="16"/>
      </w:rPr>
      <w:t>_</w:t>
    </w:r>
    <w:r w:rsidRPr="00520970">
      <w:rPr>
        <w:sz w:val="16"/>
        <w:szCs w:val="16"/>
      </w:rPr>
      <w:t>Auftrag zur Eröffnung eines Mietkautionssparkontos</w:t>
    </w:r>
    <w:r w:rsidR="00882A5C" w:rsidRPr="007C5D3B">
      <w:rPr>
        <w:sz w:val="16"/>
        <w:szCs w:val="16"/>
      </w:rPr>
      <w:t>_d_</w:t>
    </w:r>
    <w:r w:rsidR="00D43E61">
      <w:rPr>
        <w:sz w:val="16"/>
        <w:szCs w:val="16"/>
      </w:rPr>
      <w:t>V02</w:t>
    </w:r>
    <w:r w:rsidR="00882A5C" w:rsidRPr="007C5D3B">
      <w:rPr>
        <w:sz w:val="16"/>
        <w:szCs w:val="16"/>
      </w:rPr>
      <w:t>_</w:t>
    </w:r>
    <w:r w:rsidR="00D43E61">
      <w:rPr>
        <w:sz w:val="16"/>
        <w:szCs w:val="16"/>
      </w:rPr>
      <w:t>1305</w:t>
    </w:r>
    <w:r w:rsidR="00882A5C" w:rsidRPr="007C5D3B">
      <w:rPr>
        <w:rFonts w:cs="Arial"/>
        <w:sz w:val="16"/>
        <w:szCs w:val="16"/>
      </w:rPr>
      <w:t xml:space="preserve"> /</w:t>
    </w:r>
    <w:r w:rsidR="00882A5C" w:rsidRPr="007C5D3B">
      <w:rPr>
        <w:rFonts w:cs="Arial"/>
        <w:sz w:val="16"/>
        <w:szCs w:val="16"/>
      </w:rPr>
      <w:tab/>
      <w:t xml:space="preserve">Seite </w:t>
    </w:r>
    <w:r w:rsidR="00A8647A" w:rsidRPr="00EE62B2">
      <w:rPr>
        <w:rFonts w:cs="Arial"/>
        <w:sz w:val="16"/>
        <w:szCs w:val="16"/>
      </w:rPr>
      <w:fldChar w:fldCharType="begin"/>
    </w:r>
    <w:r w:rsidR="00882A5C" w:rsidRPr="007C5D3B">
      <w:rPr>
        <w:rFonts w:cs="Arial"/>
        <w:sz w:val="16"/>
        <w:szCs w:val="16"/>
      </w:rPr>
      <w:instrText xml:space="preserve"> PAGE </w:instrText>
    </w:r>
    <w:r w:rsidR="00A8647A" w:rsidRPr="00EE62B2">
      <w:rPr>
        <w:rFonts w:cs="Arial"/>
        <w:sz w:val="16"/>
        <w:szCs w:val="16"/>
      </w:rPr>
      <w:fldChar w:fldCharType="separate"/>
    </w:r>
    <w:r w:rsidR="00A85EEE">
      <w:rPr>
        <w:rFonts w:cs="Arial"/>
        <w:noProof/>
        <w:sz w:val="16"/>
        <w:szCs w:val="16"/>
      </w:rPr>
      <w:t>1</w:t>
    </w:r>
    <w:r w:rsidR="00A8647A" w:rsidRPr="00EE62B2">
      <w:rPr>
        <w:rFonts w:cs="Arial"/>
        <w:sz w:val="16"/>
        <w:szCs w:val="16"/>
      </w:rPr>
      <w:fldChar w:fldCharType="end"/>
    </w:r>
    <w:r w:rsidR="00882A5C" w:rsidRPr="007C5D3B">
      <w:rPr>
        <w:rFonts w:cs="Arial"/>
        <w:sz w:val="16"/>
        <w:szCs w:val="16"/>
      </w:rPr>
      <w:t xml:space="preserve"> / </w:t>
    </w:r>
    <w:r w:rsidR="00A8647A" w:rsidRPr="00EE62B2">
      <w:rPr>
        <w:rFonts w:cs="Arial"/>
        <w:sz w:val="16"/>
        <w:szCs w:val="16"/>
      </w:rPr>
      <w:fldChar w:fldCharType="begin"/>
    </w:r>
    <w:r w:rsidR="00882A5C" w:rsidRPr="007C5D3B">
      <w:rPr>
        <w:rFonts w:cs="Arial"/>
        <w:sz w:val="16"/>
        <w:szCs w:val="16"/>
      </w:rPr>
      <w:instrText xml:space="preserve"> NUMPAGES  </w:instrText>
    </w:r>
    <w:r w:rsidR="00A8647A" w:rsidRPr="00EE62B2">
      <w:rPr>
        <w:rFonts w:cs="Arial"/>
        <w:sz w:val="16"/>
        <w:szCs w:val="16"/>
      </w:rPr>
      <w:fldChar w:fldCharType="separate"/>
    </w:r>
    <w:r w:rsidR="00A85EEE">
      <w:rPr>
        <w:rFonts w:cs="Arial"/>
        <w:noProof/>
        <w:sz w:val="16"/>
        <w:szCs w:val="16"/>
      </w:rPr>
      <w:t>1</w:t>
    </w:r>
    <w:r w:rsidR="00A8647A" w:rsidRPr="00EE62B2">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3A" w:rsidRDefault="00FB533A" w:rsidP="009E64D1">
      <w:r>
        <w:separator/>
      </w:r>
    </w:p>
  </w:footnote>
  <w:footnote w:type="continuationSeparator" w:id="0">
    <w:p w:rsidR="00FB533A" w:rsidRDefault="00FB533A" w:rsidP="009E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5030"/>
      <w:gridCol w:w="4893"/>
    </w:tblGrid>
    <w:tr w:rsidR="001C20D2" w:rsidTr="00184655">
      <w:trPr>
        <w:trHeight w:val="1418"/>
      </w:trPr>
      <w:tc>
        <w:tcPr>
          <w:tcW w:w="142" w:type="dxa"/>
        </w:tcPr>
        <w:p w:rsidR="001C20D2" w:rsidRDefault="001C20D2" w:rsidP="00184655">
          <w:pPr>
            <w:pStyle w:val="Kopfzeile"/>
            <w:tabs>
              <w:tab w:val="clear" w:pos="4536"/>
              <w:tab w:val="clear" w:pos="9072"/>
            </w:tabs>
          </w:pPr>
        </w:p>
      </w:tc>
      <w:tc>
        <w:tcPr>
          <w:tcW w:w="5030" w:type="dxa"/>
        </w:tcPr>
        <w:p w:rsidR="001C20D2" w:rsidRDefault="001C20D2" w:rsidP="00184655">
          <w:pPr>
            <w:pStyle w:val="Kopfzeile"/>
            <w:tabs>
              <w:tab w:val="clear" w:pos="4536"/>
              <w:tab w:val="clear" w:pos="9072"/>
            </w:tabs>
          </w:pPr>
          <w:bookmarkStart w:id="15" w:name="img_logo_left"/>
          <w:bookmarkEnd w:id="15"/>
        </w:p>
      </w:tc>
      <w:tc>
        <w:tcPr>
          <w:tcW w:w="4893" w:type="dxa"/>
        </w:tcPr>
        <w:p w:rsidR="001C20D2" w:rsidRDefault="00FB533A" w:rsidP="00184655">
          <w:pPr>
            <w:pStyle w:val="Kopfzeile"/>
            <w:tabs>
              <w:tab w:val="clear" w:pos="4536"/>
            </w:tabs>
            <w:jc w:val="right"/>
          </w:pPr>
          <w:bookmarkStart w:id="16" w:name="img_logo"/>
          <w:r>
            <w:rPr>
              <w:noProof/>
            </w:rPr>
            <w:drawing>
              <wp:inline distT="0" distB="0" distL="0" distR="0">
                <wp:extent cx="1946441" cy="320339"/>
                <wp:effectExtent l="0" t="0" r="0" b="381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441" cy="320339"/>
                        </a:xfrm>
                        <a:prstGeom prst="rect">
                          <a:avLst/>
                        </a:prstGeom>
                      </pic:spPr>
                    </pic:pic>
                  </a:graphicData>
                </a:graphic>
              </wp:inline>
            </w:drawing>
          </w:r>
          <w:bookmarkEnd w:id="16"/>
        </w:p>
      </w:tc>
    </w:tr>
  </w:tbl>
  <w:p w:rsidR="00CA0709" w:rsidRPr="00CA0709" w:rsidRDefault="00CA070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8E7"/>
    <w:multiLevelType w:val="hybridMultilevel"/>
    <w:tmpl w:val="2E1EC2F2"/>
    <w:lvl w:ilvl="0" w:tplc="08070005">
      <w:start w:val="1"/>
      <w:numFmt w:val="bullet"/>
      <w:lvlText w:val=""/>
      <w:lvlJc w:val="left"/>
      <w:pPr>
        <w:ind w:left="72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15:restartNumberingAfterBreak="0">
    <w:nsid w:val="0B502AA8"/>
    <w:multiLevelType w:val="singleLevel"/>
    <w:tmpl w:val="9AFEAA9A"/>
    <w:lvl w:ilvl="0">
      <w:start w:val="1"/>
      <w:numFmt w:val="bullet"/>
      <w:lvlText w:val=""/>
      <w:lvlJc w:val="left"/>
      <w:pPr>
        <w:tabs>
          <w:tab w:val="num" w:pos="360"/>
        </w:tabs>
        <w:ind w:left="284" w:hanging="284"/>
      </w:pPr>
      <w:rPr>
        <w:rFonts w:ascii="Symbol" w:hAnsi="Symbol" w:hint="default"/>
        <w:sz w:val="16"/>
      </w:rPr>
    </w:lvl>
  </w:abstractNum>
  <w:abstractNum w:abstractNumId="2" w15:restartNumberingAfterBreak="0">
    <w:nsid w:val="22747416"/>
    <w:multiLevelType w:val="hybridMultilevel"/>
    <w:tmpl w:val="52F8639C"/>
    <w:lvl w:ilvl="0" w:tplc="B2DC1678">
      <w:start w:val="1"/>
      <w:numFmt w:val="bullet"/>
      <w:pStyle w:val="MVSListe"/>
      <w:lvlText w:val=""/>
      <w:lvlJc w:val="left"/>
      <w:pPr>
        <w:ind w:left="567" w:hanging="283"/>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7606A1"/>
    <w:multiLevelType w:val="multilevel"/>
    <w:tmpl w:val="452AE9C2"/>
    <w:lvl w:ilvl="0">
      <w:start w:val="1"/>
      <w:numFmt w:val="decimal"/>
      <w:lvlText w:val="%1."/>
      <w:lvlJc w:val="left"/>
      <w:pPr>
        <w:ind w:left="567" w:hanging="567"/>
      </w:pPr>
      <w:rPr>
        <w:rFonts w:hint="default"/>
        <w:sz w:val="18"/>
      </w:rPr>
    </w:lvl>
    <w:lvl w:ilvl="1">
      <w:start w:val="1"/>
      <w:numFmt w:val="decimal"/>
      <w:lvlText w:val="%1.%2"/>
      <w:lvlJc w:val="left"/>
      <w:pPr>
        <w:ind w:left="567" w:hanging="567"/>
      </w:pPr>
      <w:rPr>
        <w:rFonts w:ascii="Arial" w:hAnsi="Arial" w:cs="Arial" w:hint="default"/>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72A06C0"/>
    <w:multiLevelType w:val="hybridMultilevel"/>
    <w:tmpl w:val="AE5C9D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5" w15:restartNumberingAfterBreak="0">
    <w:nsid w:val="39610AA7"/>
    <w:multiLevelType w:val="hybridMultilevel"/>
    <w:tmpl w:val="0456C96A"/>
    <w:lvl w:ilvl="0" w:tplc="C19630A8">
      <w:start w:val="1"/>
      <w:numFmt w:val="bullet"/>
      <w:lvlText w:val=""/>
      <w:lvlJc w:val="left"/>
      <w:pPr>
        <w:ind w:left="567" w:hanging="283"/>
      </w:pPr>
      <w:rPr>
        <w:rFonts w:ascii="Symbol" w:hAnsi="Symbol" w:hint="default"/>
      </w:rPr>
    </w:lvl>
    <w:lvl w:ilvl="1" w:tplc="F1A4CD42">
      <w:start w:val="1"/>
      <w:numFmt w:val="bullet"/>
      <w:lvlText w:val="o"/>
      <w:lvlJc w:val="left"/>
      <w:pPr>
        <w:ind w:left="851" w:hanging="284"/>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F81121"/>
    <w:multiLevelType w:val="hybridMultilevel"/>
    <w:tmpl w:val="997CA4CC"/>
    <w:lvl w:ilvl="0" w:tplc="BAC0D24E">
      <w:numFmt w:val="bullet"/>
      <w:lvlText w:val="-"/>
      <w:lvlJc w:val="left"/>
      <w:pPr>
        <w:tabs>
          <w:tab w:val="num" w:pos="113"/>
        </w:tabs>
        <w:ind w:left="113" w:hanging="113"/>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ountNr" w:val="0000000000000000"/>
    <w:docVar w:name="BankClearing" w:val="6363"/>
    <w:docVar w:name="CheckBox1" w:val="chk_1_gur"/>
    <w:docVar w:name="CheckBox2" w:val="chk_2_sur"/>
    <w:docVar w:name="CheckBox3" w:val="chk_3_ersetzt"/>
    <w:docVar w:name="CheckBox4" w:val="chk_4_ergaenzt"/>
    <w:docVar w:name="DocWizSystem" w:val="PROD"/>
    <w:docVar w:name="FinnovaAccountCode" w:val="0"/>
    <w:docVar w:name="FinnovaPersonalCode" w:val="0"/>
    <w:docVar w:name="ICCSharePathPRD" w:val="\\susten\docwiz-ent-prd\smb"/>
    <w:docVar w:name="ICCSharePathTST" w:val="\\gotthard\docwiz-ent-tst\smb"/>
    <w:docVar w:name="MandantName" w:val="SLM"/>
    <w:docVar w:name="NumberAccountCode" w:val="0"/>
    <w:docVar w:name="PersonalCode" w:val="0"/>
    <w:docVar w:name="pwprotection" w:val="false"/>
    <w:docVar w:name="RahmenNr" w:val="000"/>
    <w:docVar w:name="SupressBarcode" w:val="false"/>
  </w:docVars>
  <w:rsids>
    <w:rsidRoot w:val="00C42FBD"/>
    <w:rsid w:val="00010735"/>
    <w:rsid w:val="00010F91"/>
    <w:rsid w:val="000134F3"/>
    <w:rsid w:val="0003725A"/>
    <w:rsid w:val="00041523"/>
    <w:rsid w:val="00043A6D"/>
    <w:rsid w:val="000535A3"/>
    <w:rsid w:val="00061A88"/>
    <w:rsid w:val="0006448C"/>
    <w:rsid w:val="00067061"/>
    <w:rsid w:val="00082AAE"/>
    <w:rsid w:val="00091F78"/>
    <w:rsid w:val="000D0CF3"/>
    <w:rsid w:val="001072D7"/>
    <w:rsid w:val="00143991"/>
    <w:rsid w:val="001568E4"/>
    <w:rsid w:val="00187F36"/>
    <w:rsid w:val="001C20D2"/>
    <w:rsid w:val="00200CFA"/>
    <w:rsid w:val="00220F96"/>
    <w:rsid w:val="00237B84"/>
    <w:rsid w:val="002448F3"/>
    <w:rsid w:val="0027562D"/>
    <w:rsid w:val="002979E0"/>
    <w:rsid w:val="002D747F"/>
    <w:rsid w:val="002F0F09"/>
    <w:rsid w:val="002F458C"/>
    <w:rsid w:val="003524A7"/>
    <w:rsid w:val="00353C99"/>
    <w:rsid w:val="00356EAF"/>
    <w:rsid w:val="00375BF3"/>
    <w:rsid w:val="003B29BB"/>
    <w:rsid w:val="003B448C"/>
    <w:rsid w:val="003C0547"/>
    <w:rsid w:val="003C20C4"/>
    <w:rsid w:val="003C4B36"/>
    <w:rsid w:val="003D742C"/>
    <w:rsid w:val="00405348"/>
    <w:rsid w:val="00432030"/>
    <w:rsid w:val="00454CE4"/>
    <w:rsid w:val="00460192"/>
    <w:rsid w:val="004737D7"/>
    <w:rsid w:val="004824B0"/>
    <w:rsid w:val="004977C1"/>
    <w:rsid w:val="004C117F"/>
    <w:rsid w:val="004E4CBD"/>
    <w:rsid w:val="004E6297"/>
    <w:rsid w:val="004E7006"/>
    <w:rsid w:val="004F5E83"/>
    <w:rsid w:val="00510844"/>
    <w:rsid w:val="00520970"/>
    <w:rsid w:val="0053069A"/>
    <w:rsid w:val="00552BD4"/>
    <w:rsid w:val="005A6367"/>
    <w:rsid w:val="005C2D9F"/>
    <w:rsid w:val="005C4878"/>
    <w:rsid w:val="005E64A8"/>
    <w:rsid w:val="00606F64"/>
    <w:rsid w:val="00610251"/>
    <w:rsid w:val="00644A97"/>
    <w:rsid w:val="006622E2"/>
    <w:rsid w:val="00677821"/>
    <w:rsid w:val="00685C06"/>
    <w:rsid w:val="00685EE2"/>
    <w:rsid w:val="00692324"/>
    <w:rsid w:val="006B765B"/>
    <w:rsid w:val="006C2405"/>
    <w:rsid w:val="0074187B"/>
    <w:rsid w:val="007B6D33"/>
    <w:rsid w:val="007C5D3B"/>
    <w:rsid w:val="007F5AD5"/>
    <w:rsid w:val="008056A8"/>
    <w:rsid w:val="00823B10"/>
    <w:rsid w:val="00856602"/>
    <w:rsid w:val="00882A5C"/>
    <w:rsid w:val="008836D0"/>
    <w:rsid w:val="0089719C"/>
    <w:rsid w:val="008C5E26"/>
    <w:rsid w:val="008D3FBE"/>
    <w:rsid w:val="008D7A28"/>
    <w:rsid w:val="008E5EEE"/>
    <w:rsid w:val="00917EBA"/>
    <w:rsid w:val="009304BC"/>
    <w:rsid w:val="00954081"/>
    <w:rsid w:val="00965256"/>
    <w:rsid w:val="009817E3"/>
    <w:rsid w:val="009A187F"/>
    <w:rsid w:val="009B30F4"/>
    <w:rsid w:val="009D2EFC"/>
    <w:rsid w:val="009E64D1"/>
    <w:rsid w:val="00A035DE"/>
    <w:rsid w:val="00A062AF"/>
    <w:rsid w:val="00A23F03"/>
    <w:rsid w:val="00A271A4"/>
    <w:rsid w:val="00A33AC7"/>
    <w:rsid w:val="00A5793A"/>
    <w:rsid w:val="00A61F5E"/>
    <w:rsid w:val="00A85EEE"/>
    <w:rsid w:val="00A8647A"/>
    <w:rsid w:val="00A9682B"/>
    <w:rsid w:val="00AD51AF"/>
    <w:rsid w:val="00AD543B"/>
    <w:rsid w:val="00AF62AF"/>
    <w:rsid w:val="00B00C38"/>
    <w:rsid w:val="00B05EF4"/>
    <w:rsid w:val="00B06640"/>
    <w:rsid w:val="00B45505"/>
    <w:rsid w:val="00B62B65"/>
    <w:rsid w:val="00B83F93"/>
    <w:rsid w:val="00BB1E4B"/>
    <w:rsid w:val="00BB2D0B"/>
    <w:rsid w:val="00BC5D02"/>
    <w:rsid w:val="00BE26DD"/>
    <w:rsid w:val="00C10125"/>
    <w:rsid w:val="00C10951"/>
    <w:rsid w:val="00C22761"/>
    <w:rsid w:val="00C429F7"/>
    <w:rsid w:val="00C42FBD"/>
    <w:rsid w:val="00C55A92"/>
    <w:rsid w:val="00CA0709"/>
    <w:rsid w:val="00CA0DB6"/>
    <w:rsid w:val="00CA200F"/>
    <w:rsid w:val="00CA5377"/>
    <w:rsid w:val="00CC54F4"/>
    <w:rsid w:val="00CD5135"/>
    <w:rsid w:val="00CF2B5A"/>
    <w:rsid w:val="00D0087D"/>
    <w:rsid w:val="00D05433"/>
    <w:rsid w:val="00D07D01"/>
    <w:rsid w:val="00D43E61"/>
    <w:rsid w:val="00D72309"/>
    <w:rsid w:val="00D80B3A"/>
    <w:rsid w:val="00D832E5"/>
    <w:rsid w:val="00DB74F7"/>
    <w:rsid w:val="00DC6CA7"/>
    <w:rsid w:val="00DD6289"/>
    <w:rsid w:val="00DE7880"/>
    <w:rsid w:val="00E15530"/>
    <w:rsid w:val="00E17406"/>
    <w:rsid w:val="00E4247B"/>
    <w:rsid w:val="00E42B63"/>
    <w:rsid w:val="00E529AD"/>
    <w:rsid w:val="00E74558"/>
    <w:rsid w:val="00E910E2"/>
    <w:rsid w:val="00EA0BFD"/>
    <w:rsid w:val="00EA3058"/>
    <w:rsid w:val="00EA532B"/>
    <w:rsid w:val="00EB0F56"/>
    <w:rsid w:val="00EC51E9"/>
    <w:rsid w:val="00EE300B"/>
    <w:rsid w:val="00EE62B2"/>
    <w:rsid w:val="00F718B4"/>
    <w:rsid w:val="00F87BCE"/>
    <w:rsid w:val="00F9469D"/>
    <w:rsid w:val="00F95C4C"/>
    <w:rsid w:val="00FA7828"/>
    <w:rsid w:val="00FB362D"/>
    <w:rsid w:val="00FB533A"/>
    <w:rsid w:val="00FB6B76"/>
    <w:rsid w:val="00FB7ED8"/>
    <w:rsid w:val="00FC10CF"/>
    <w:rsid w:val="00FE5D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C653C-94B9-4383-AF88-898FEFC5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4D1"/>
    <w:pPr>
      <w:spacing w:after="0" w:line="240" w:lineRule="auto"/>
    </w:pPr>
    <w:rPr>
      <w:rFonts w:ascii="Arial" w:eastAsia="Times New Roman" w:hAnsi="Arial" w:cs="Times New Roman"/>
      <w:sz w:val="20"/>
      <w:szCs w:val="20"/>
      <w:lang w:eastAsia="de-CH"/>
    </w:rPr>
  </w:style>
  <w:style w:type="paragraph" w:styleId="berschrift1">
    <w:name w:val="heading 1"/>
    <w:basedOn w:val="Standard"/>
    <w:next w:val="Standard"/>
    <w:link w:val="berschrift1Zchn"/>
    <w:qFormat/>
    <w:rsid w:val="009E64D1"/>
    <w:pPr>
      <w:keepNext/>
      <w:outlineLvl w:val="0"/>
    </w:pPr>
    <w:rPr>
      <w:b/>
      <w:sz w:val="80"/>
    </w:rPr>
  </w:style>
  <w:style w:type="paragraph" w:styleId="berschrift2">
    <w:name w:val="heading 2"/>
    <w:basedOn w:val="Standard"/>
    <w:next w:val="Standard"/>
    <w:link w:val="berschrift2Zchn"/>
    <w:qFormat/>
    <w:rsid w:val="009E64D1"/>
    <w:pPr>
      <w:keepNext/>
      <w:outlineLvl w:val="1"/>
    </w:pPr>
    <w:rPr>
      <w:b/>
      <w:sz w:val="24"/>
    </w:rPr>
  </w:style>
  <w:style w:type="paragraph" w:styleId="berschrift3">
    <w:name w:val="heading 3"/>
    <w:basedOn w:val="Standard"/>
    <w:next w:val="Standard"/>
    <w:link w:val="berschrift3Zchn"/>
    <w:uiPriority w:val="9"/>
    <w:semiHidden/>
    <w:unhideWhenUsed/>
    <w:qFormat/>
    <w:rsid w:val="0052097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64D1"/>
    <w:rPr>
      <w:rFonts w:ascii="Arial" w:eastAsia="Times New Roman" w:hAnsi="Arial" w:cs="Times New Roman"/>
      <w:b/>
      <w:sz w:val="80"/>
      <w:szCs w:val="20"/>
      <w:lang w:eastAsia="de-CH"/>
    </w:rPr>
  </w:style>
  <w:style w:type="character" w:customStyle="1" w:styleId="berschrift2Zchn">
    <w:name w:val="Überschrift 2 Zchn"/>
    <w:basedOn w:val="Absatz-Standardschriftart"/>
    <w:link w:val="berschrift2"/>
    <w:rsid w:val="009E64D1"/>
    <w:rPr>
      <w:rFonts w:ascii="Arial" w:eastAsia="Times New Roman" w:hAnsi="Arial" w:cs="Times New Roman"/>
      <w:b/>
      <w:sz w:val="24"/>
      <w:szCs w:val="20"/>
      <w:lang w:eastAsia="de-CH"/>
    </w:rPr>
  </w:style>
  <w:style w:type="paragraph" w:styleId="Fuzeile">
    <w:name w:val="footer"/>
    <w:basedOn w:val="Standard"/>
    <w:link w:val="FuzeileZchn"/>
    <w:uiPriority w:val="99"/>
    <w:rsid w:val="009E64D1"/>
    <w:pPr>
      <w:tabs>
        <w:tab w:val="center" w:pos="4536"/>
        <w:tab w:val="right" w:pos="9072"/>
      </w:tabs>
    </w:pPr>
  </w:style>
  <w:style w:type="character" w:customStyle="1" w:styleId="FuzeileZchn">
    <w:name w:val="Fußzeile Zchn"/>
    <w:basedOn w:val="Absatz-Standardschriftart"/>
    <w:link w:val="Fuzeile"/>
    <w:uiPriority w:val="99"/>
    <w:rsid w:val="009E64D1"/>
    <w:rPr>
      <w:rFonts w:ascii="Arial" w:eastAsia="Times New Roman" w:hAnsi="Arial" w:cs="Times New Roman"/>
      <w:sz w:val="20"/>
      <w:szCs w:val="20"/>
      <w:lang w:eastAsia="de-CH"/>
    </w:rPr>
  </w:style>
  <w:style w:type="paragraph" w:styleId="Kopfzeile">
    <w:name w:val="header"/>
    <w:basedOn w:val="Standard"/>
    <w:link w:val="KopfzeileZchn"/>
    <w:uiPriority w:val="99"/>
    <w:unhideWhenUsed/>
    <w:rsid w:val="009E64D1"/>
    <w:pPr>
      <w:tabs>
        <w:tab w:val="center" w:pos="4536"/>
        <w:tab w:val="right" w:pos="9072"/>
      </w:tabs>
    </w:pPr>
  </w:style>
  <w:style w:type="character" w:customStyle="1" w:styleId="KopfzeileZchn">
    <w:name w:val="Kopfzeile Zchn"/>
    <w:basedOn w:val="Absatz-Standardschriftart"/>
    <w:link w:val="Kopfzeile"/>
    <w:uiPriority w:val="99"/>
    <w:rsid w:val="009E64D1"/>
    <w:rPr>
      <w:rFonts w:ascii="Arial" w:eastAsia="Times New Roman" w:hAnsi="Arial" w:cs="Times New Roman"/>
      <w:sz w:val="20"/>
      <w:szCs w:val="20"/>
      <w:lang w:eastAsia="de-CH"/>
    </w:rPr>
  </w:style>
  <w:style w:type="paragraph" w:styleId="Textkrper2">
    <w:name w:val="Body Text 2"/>
    <w:basedOn w:val="Standard"/>
    <w:link w:val="Textkrper2Zchn"/>
    <w:rsid w:val="00882A5C"/>
    <w:pPr>
      <w:spacing w:after="120"/>
    </w:pPr>
    <w:rPr>
      <w:color w:val="000000"/>
      <w:sz w:val="16"/>
    </w:rPr>
  </w:style>
  <w:style w:type="character" w:customStyle="1" w:styleId="Textkrper2Zchn">
    <w:name w:val="Textkörper 2 Zchn"/>
    <w:basedOn w:val="Absatz-Standardschriftart"/>
    <w:link w:val="Textkrper2"/>
    <w:rsid w:val="00882A5C"/>
    <w:rPr>
      <w:rFonts w:ascii="Arial" w:eastAsia="Times New Roman" w:hAnsi="Arial" w:cs="Times New Roman"/>
      <w:color w:val="000000"/>
      <w:sz w:val="16"/>
      <w:szCs w:val="20"/>
      <w:lang w:eastAsia="de-CH"/>
    </w:rPr>
  </w:style>
  <w:style w:type="paragraph" w:styleId="Sprechblasentext">
    <w:name w:val="Balloon Text"/>
    <w:basedOn w:val="Standard"/>
    <w:link w:val="SprechblasentextZchn"/>
    <w:uiPriority w:val="99"/>
    <w:semiHidden/>
    <w:unhideWhenUsed/>
    <w:rsid w:val="00882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A5C"/>
    <w:rPr>
      <w:rFonts w:ascii="Tahoma" w:eastAsia="Times New Roman" w:hAnsi="Tahoma" w:cs="Tahoma"/>
      <w:sz w:val="16"/>
      <w:szCs w:val="16"/>
      <w:lang w:eastAsia="de-CH"/>
    </w:rPr>
  </w:style>
  <w:style w:type="paragraph" w:customStyle="1" w:styleId="MVSDokumenttitel">
    <w:name w:val="MVS_Dokumenttitel"/>
    <w:basedOn w:val="Standard"/>
    <w:link w:val="MVSDokumenttitelZchn"/>
    <w:qFormat/>
    <w:rsid w:val="00882A5C"/>
    <w:pPr>
      <w:outlineLvl w:val="0"/>
    </w:pPr>
    <w:rPr>
      <w:rFonts w:cs="Arial"/>
      <w:b/>
      <w:sz w:val="28"/>
      <w:szCs w:val="26"/>
    </w:rPr>
  </w:style>
  <w:style w:type="paragraph" w:customStyle="1" w:styleId="MVSnormalerText">
    <w:name w:val="MVS_normalerText"/>
    <w:basedOn w:val="Standard"/>
    <w:link w:val="MVSnormalerTextZchn"/>
    <w:qFormat/>
    <w:rsid w:val="00C22761"/>
    <w:pPr>
      <w:jc w:val="both"/>
    </w:pPr>
    <w:rPr>
      <w:rFonts w:cs="Arial"/>
    </w:rPr>
  </w:style>
  <w:style w:type="character" w:customStyle="1" w:styleId="MVSDokumenttitelZchn">
    <w:name w:val="MVS_Dokumenttitel Zchn"/>
    <w:basedOn w:val="Absatz-Standardschriftart"/>
    <w:link w:val="MVSDokumenttitel"/>
    <w:rsid w:val="00882A5C"/>
    <w:rPr>
      <w:rFonts w:ascii="Arial" w:eastAsia="Times New Roman" w:hAnsi="Arial" w:cs="Arial"/>
      <w:b/>
      <w:sz w:val="28"/>
      <w:szCs w:val="26"/>
      <w:lang w:eastAsia="de-CH"/>
    </w:rPr>
  </w:style>
  <w:style w:type="paragraph" w:customStyle="1" w:styleId="MVSStandardsatz">
    <w:name w:val="MVS_Standardsatz"/>
    <w:basedOn w:val="Standard"/>
    <w:link w:val="MVSStandardsatzZchn"/>
    <w:qFormat/>
    <w:rsid w:val="00882A5C"/>
    <w:pPr>
      <w:tabs>
        <w:tab w:val="left" w:pos="1701"/>
      </w:tabs>
      <w:outlineLvl w:val="0"/>
    </w:pPr>
    <w:rPr>
      <w:rFonts w:cs="Arial"/>
      <w:sz w:val="16"/>
      <w:szCs w:val="16"/>
    </w:rPr>
  </w:style>
  <w:style w:type="character" w:customStyle="1" w:styleId="MVSnormalerTextZchn">
    <w:name w:val="MVS_normalerText Zchn"/>
    <w:basedOn w:val="Absatz-Standardschriftart"/>
    <w:link w:val="MVSnormalerText"/>
    <w:rsid w:val="00C22761"/>
    <w:rPr>
      <w:rFonts w:ascii="Arial" w:eastAsia="Times New Roman" w:hAnsi="Arial" w:cs="Arial"/>
      <w:sz w:val="20"/>
      <w:szCs w:val="20"/>
      <w:lang w:eastAsia="de-CH"/>
    </w:rPr>
  </w:style>
  <w:style w:type="paragraph" w:customStyle="1" w:styleId="MVSnormalerTextFett">
    <w:name w:val="MVS_normalerTextFett"/>
    <w:basedOn w:val="MVSnormalerText"/>
    <w:link w:val="MVSnormalerTextFettZchn"/>
    <w:qFormat/>
    <w:rsid w:val="00882A5C"/>
    <w:rPr>
      <w:b/>
    </w:rPr>
  </w:style>
  <w:style w:type="character" w:customStyle="1" w:styleId="MVSStandardsatzZchn">
    <w:name w:val="MVS_Standardsatz Zchn"/>
    <w:basedOn w:val="Absatz-Standardschriftart"/>
    <w:link w:val="MVSStandardsatz"/>
    <w:rsid w:val="00882A5C"/>
    <w:rPr>
      <w:rFonts w:ascii="Arial" w:eastAsia="Times New Roman" w:hAnsi="Arial" w:cs="Arial"/>
      <w:sz w:val="16"/>
      <w:szCs w:val="16"/>
      <w:lang w:eastAsia="de-CH"/>
    </w:rPr>
  </w:style>
  <w:style w:type="paragraph" w:styleId="NurText">
    <w:name w:val="Plain Text"/>
    <w:basedOn w:val="Standard"/>
    <w:link w:val="NurTextZchn"/>
    <w:uiPriority w:val="99"/>
    <w:unhideWhenUsed/>
    <w:rsid w:val="00E42B63"/>
    <w:rPr>
      <w:rFonts w:eastAsiaTheme="minorHAnsi" w:cs="Arial"/>
      <w:szCs w:val="21"/>
      <w:lang w:eastAsia="en-US"/>
    </w:rPr>
  </w:style>
  <w:style w:type="character" w:customStyle="1" w:styleId="MVSnormalerTextFettZchn">
    <w:name w:val="MVS_normalerTextFett Zchn"/>
    <w:basedOn w:val="MVSnormalerTextZchn"/>
    <w:link w:val="MVSnormalerTextFett"/>
    <w:rsid w:val="00882A5C"/>
    <w:rPr>
      <w:rFonts w:ascii="Arial" w:eastAsia="Times New Roman" w:hAnsi="Arial" w:cs="Arial"/>
      <w:b/>
      <w:sz w:val="20"/>
      <w:szCs w:val="20"/>
      <w:lang w:eastAsia="de-CH"/>
    </w:rPr>
  </w:style>
  <w:style w:type="character" w:customStyle="1" w:styleId="NurTextZchn">
    <w:name w:val="Nur Text Zchn"/>
    <w:basedOn w:val="Absatz-Standardschriftart"/>
    <w:link w:val="NurText"/>
    <w:uiPriority w:val="99"/>
    <w:rsid w:val="00E42B63"/>
    <w:rPr>
      <w:rFonts w:ascii="Arial" w:hAnsi="Arial" w:cs="Arial"/>
      <w:sz w:val="20"/>
      <w:szCs w:val="21"/>
    </w:rPr>
  </w:style>
  <w:style w:type="paragraph" w:customStyle="1" w:styleId="MVSListe">
    <w:name w:val="MVS_Liste"/>
    <w:basedOn w:val="MVSnormalerText"/>
    <w:link w:val="MVSListeZchn"/>
    <w:qFormat/>
    <w:rsid w:val="00E42B63"/>
    <w:pPr>
      <w:numPr>
        <w:numId w:val="2"/>
      </w:numPr>
    </w:pPr>
  </w:style>
  <w:style w:type="table" w:styleId="Tabellenraster">
    <w:name w:val="Table Grid"/>
    <w:basedOn w:val="NormaleTabelle"/>
    <w:uiPriority w:val="59"/>
    <w:rsid w:val="00CA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VSListeZchn">
    <w:name w:val="MVS_Liste Zchn"/>
    <w:basedOn w:val="MVSnormalerTextZchn"/>
    <w:link w:val="MVSListe"/>
    <w:rsid w:val="00E42B63"/>
    <w:rPr>
      <w:rFonts w:ascii="Arial" w:eastAsia="Times New Roman" w:hAnsi="Arial" w:cs="Arial"/>
      <w:sz w:val="20"/>
      <w:szCs w:val="20"/>
      <w:lang w:eastAsia="de-CH"/>
    </w:rPr>
  </w:style>
  <w:style w:type="paragraph" w:customStyle="1" w:styleId="MVSnormalerTextSilbentrennungBlocksatz">
    <w:name w:val="MVS_normalerTextSilbentrennungBlocksatz"/>
    <w:basedOn w:val="MVSnormalerText"/>
    <w:link w:val="MVSnormalerTextSilbentrennungBlocksatzZchn"/>
    <w:qFormat/>
    <w:rsid w:val="00010735"/>
    <w:pPr>
      <w:keepLines/>
    </w:pPr>
  </w:style>
  <w:style w:type="paragraph" w:customStyle="1" w:styleId="MVSBlocksatzSilbentrennung">
    <w:name w:val="MVS_BlocksatzSilbentrennung"/>
    <w:basedOn w:val="MVSnormalerText"/>
    <w:link w:val="MVSBlocksatzSilbentrennungZchn"/>
    <w:rsid w:val="00010735"/>
    <w:pPr>
      <w:keepLines/>
    </w:pPr>
  </w:style>
  <w:style w:type="character" w:customStyle="1" w:styleId="MVSnormalerTextSilbentrennungBlocksatzZchn">
    <w:name w:val="MVS_normalerTextSilbentrennungBlocksatz Zchn"/>
    <w:basedOn w:val="MVSnormalerTextZchn"/>
    <w:link w:val="MVSnormalerTextSilbentrennungBlocksatz"/>
    <w:rsid w:val="00010735"/>
    <w:rPr>
      <w:rFonts w:ascii="Arial" w:eastAsia="Times New Roman" w:hAnsi="Arial" w:cs="Arial"/>
      <w:sz w:val="20"/>
      <w:szCs w:val="20"/>
      <w:lang w:eastAsia="de-CH"/>
    </w:rPr>
  </w:style>
  <w:style w:type="character" w:customStyle="1" w:styleId="MVSBlocksatzSilbentrennungZchn">
    <w:name w:val="MVS_BlocksatzSilbentrennung Zchn"/>
    <w:basedOn w:val="MVSnormalerTextZchn"/>
    <w:link w:val="MVSBlocksatzSilbentrennung"/>
    <w:rsid w:val="00010735"/>
    <w:rPr>
      <w:rFonts w:ascii="Arial" w:eastAsia="Times New Roman" w:hAnsi="Arial" w:cs="Arial"/>
      <w:sz w:val="20"/>
      <w:szCs w:val="20"/>
      <w:lang w:eastAsia="de-CH"/>
    </w:rPr>
  </w:style>
  <w:style w:type="paragraph" w:styleId="Textkrper">
    <w:name w:val="Body Text"/>
    <w:basedOn w:val="Standard"/>
    <w:link w:val="TextkrperZchn"/>
    <w:uiPriority w:val="99"/>
    <w:semiHidden/>
    <w:unhideWhenUsed/>
    <w:rsid w:val="007C5D3B"/>
    <w:pPr>
      <w:spacing w:after="120"/>
    </w:pPr>
  </w:style>
  <w:style w:type="character" w:customStyle="1" w:styleId="TextkrperZchn">
    <w:name w:val="Textkörper Zchn"/>
    <w:basedOn w:val="Absatz-Standardschriftart"/>
    <w:link w:val="Textkrper"/>
    <w:uiPriority w:val="99"/>
    <w:semiHidden/>
    <w:rsid w:val="007C5D3B"/>
    <w:rPr>
      <w:rFonts w:ascii="Arial" w:eastAsia="Times New Roman" w:hAnsi="Arial" w:cs="Times New Roman"/>
      <w:sz w:val="20"/>
      <w:szCs w:val="20"/>
      <w:lang w:eastAsia="de-CH"/>
    </w:rPr>
  </w:style>
  <w:style w:type="paragraph" w:styleId="Listenabsatz">
    <w:name w:val="List Paragraph"/>
    <w:basedOn w:val="Standard"/>
    <w:uiPriority w:val="34"/>
    <w:qFormat/>
    <w:rsid w:val="002F0F09"/>
    <w:pPr>
      <w:ind w:left="720"/>
    </w:pPr>
    <w:rPr>
      <w:rFonts w:ascii="Calibri" w:eastAsia="Calibri" w:hAnsi="Calibri"/>
      <w:sz w:val="22"/>
      <w:szCs w:val="22"/>
    </w:rPr>
  </w:style>
  <w:style w:type="character" w:customStyle="1" w:styleId="berschrift3Zchn">
    <w:name w:val="Überschrift 3 Zchn"/>
    <w:basedOn w:val="Absatz-Standardschriftart"/>
    <w:link w:val="berschrift3"/>
    <w:uiPriority w:val="9"/>
    <w:semiHidden/>
    <w:rsid w:val="00520970"/>
    <w:rPr>
      <w:rFonts w:asciiTheme="majorHAnsi" w:eastAsiaTheme="majorEastAsia" w:hAnsiTheme="majorHAnsi" w:cstheme="majorBidi"/>
      <w:b/>
      <w:bCs/>
      <w:color w:val="4F81BD" w:themeColor="accent1"/>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841B-0F13-417C-A448-594D430D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6EC1D743.dotm</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Auftrag zur Eröffnung eines Mietkautionssparkontos</vt:lpstr>
    </vt:vector>
  </TitlesOfParts>
  <Company>RBA Banken</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 zur Eröffnung eines Mietkautionssparkontos</dc:title>
  <dc:subject>Vorlagenset Musterverträge deutsch</dc:subject>
  <dc:creator>Marthaler Thomas (SLM)/031 700 10 93</dc:creator>
  <cp:keywords>Vorlagenset Musterverträge deutsch</cp:keywords>
  <dc:description>DocID: wizard:default.doc.xml</dc:description>
  <cp:lastModifiedBy>Marthaler Thomas (SLM)</cp:lastModifiedBy>
  <cp:revision>2</cp:revision>
  <cp:lastPrinted>2012-07-03T16:17:00Z</cp:lastPrinted>
  <dcterms:created xsi:type="dcterms:W3CDTF">2017-07-25T07:46:00Z</dcterms:created>
  <dcterms:modified xsi:type="dcterms:W3CDTF">2017-07-25T07:48:00Z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NrS1">
    <vt:lpwstr>100910</vt:lpwstr>
  </property>
  <property fmtid="{D5CDD505-2E9C-101B-9397-08002B2CF9AE}" pid="3" name="DocTypNrS2">
    <vt:lpwstr>100911</vt:lpwstr>
  </property>
  <property fmtid="{D5CDD505-2E9C-101B-9397-08002B2CF9AE}" pid="4" name="BarcodeNeeded">
    <vt:bool>true</vt:bool>
  </property>
  <property fmtid="{D5CDD505-2E9C-101B-9397-08002B2CF9AE}" pid="5" name="RootFolder">
    <vt:lpwstr>\\s2001-sv101\global$\ProdukteGlobal\DocWiz\Spirit</vt:lpwstr>
  </property>
  <property fmtid="{D5CDD505-2E9C-101B-9397-08002B2CF9AE}" pid="6" name="DevMode">
    <vt:lpwstr>False</vt:lpwstr>
  </property>
</Properties>
</file>